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CDC1" w14:textId="77777777"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Denumire operator economic:</w:t>
      </w:r>
    </w:p>
    <w:p w14:paraId="7E7508ED" w14:textId="77777777"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Sediul:</w:t>
      </w:r>
    </w:p>
    <w:p w14:paraId="6AE4658E" w14:textId="77777777"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Telefon/fax:</w:t>
      </w:r>
    </w:p>
    <w:p w14:paraId="5718E35C" w14:textId="77777777"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Adresă de e-mail:</w:t>
      </w:r>
    </w:p>
    <w:p w14:paraId="70D7141D" w14:textId="77777777"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Persoană de contact</w:t>
      </w:r>
    </w:p>
    <w:p w14:paraId="062B989F" w14:textId="77777777"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14:paraId="518AB772" w14:textId="77777777" w:rsidR="00E23F52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</w:t>
      </w:r>
      <w:r w:rsidR="0001743F">
        <w:rPr>
          <w:rFonts w:ascii="Times New Roman" w:hAnsi="Times New Roman"/>
          <w:b/>
          <w:noProof/>
          <w:sz w:val="24"/>
          <w:szCs w:val="24"/>
          <w:lang w:eastAsia="ro-RO"/>
        </w:rPr>
        <w:t>SINDICATUL NATIONAL AL LUCRATORILOR DE PENITENCIARE</w:t>
      </w:r>
    </w:p>
    <w:p w14:paraId="51AC6648" w14:textId="77777777" w:rsidR="0001743F" w:rsidRDefault="0001743F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14:paraId="5DDCB823" w14:textId="77777777" w:rsidR="0001743F" w:rsidRPr="00E910B0" w:rsidRDefault="0001743F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14:paraId="77910AB3" w14:textId="77777777" w:rsidR="00E23F52" w:rsidRPr="00E910B0" w:rsidRDefault="00E23F52" w:rsidP="00E23F5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OFERTĂ FINANCIARĂ</w: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</w:t>
      </w:r>
    </w:p>
    <w:p w14:paraId="12547C20" w14:textId="77777777"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14:paraId="4E2A9E48" w14:textId="77777777" w:rsidR="0001743F" w:rsidRPr="0066632E" w:rsidRDefault="00E23F52" w:rsidP="0066632E">
      <w:pPr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 w:rsidRPr="00E910B0">
        <w:rPr>
          <w:rFonts w:ascii="Times New Roman" w:hAnsi="Times New Roman"/>
          <w:noProof/>
          <w:sz w:val="24"/>
          <w:szCs w:val="24"/>
          <w:lang w:eastAsia="ro-RO"/>
        </w:rPr>
        <w:tab/>
      </w:r>
      <w:r w:rsidRPr="0066632E">
        <w:rPr>
          <w:rFonts w:ascii="Arial" w:hAnsi="Arial" w:cs="Arial"/>
          <w:noProof/>
          <w:sz w:val="24"/>
          <w:szCs w:val="24"/>
          <w:lang w:eastAsia="ro-RO"/>
        </w:rPr>
        <w:t>Prin prezenta, vă transmitem următoarea ofertă de preţ pentru</w:t>
      </w:r>
      <w:r w:rsidRPr="0066632E">
        <w:rPr>
          <w:rFonts w:ascii="Arial" w:hAnsi="Arial" w:cs="Arial"/>
          <w:sz w:val="24"/>
          <w:szCs w:val="24"/>
        </w:rPr>
        <w:t xml:space="preserve"> </w:t>
      </w:r>
      <w:r w:rsidRPr="0066632E">
        <w:rPr>
          <w:rFonts w:ascii="Arial" w:hAnsi="Arial" w:cs="Arial"/>
          <w:b/>
          <w:sz w:val="24"/>
          <w:szCs w:val="24"/>
        </w:rPr>
        <w:t>materialele consumabile necesare echipei de management</w:t>
      </w:r>
      <w:r w:rsidRPr="0066632E">
        <w:rPr>
          <w:rFonts w:ascii="Arial" w:hAnsi="Arial" w:cs="Arial"/>
          <w:sz w:val="24"/>
          <w:szCs w:val="24"/>
        </w:rPr>
        <w:t xml:space="preserve"> în cadrul Proiectului </w:t>
      </w:r>
      <w:r w:rsidR="0066632E">
        <w:rPr>
          <w:rFonts w:ascii="Arial" w:hAnsi="Arial" w:cs="Arial"/>
          <w:sz w:val="24"/>
          <w:szCs w:val="24"/>
        </w:rPr>
        <w:t>,,</w:t>
      </w:r>
      <w:proofErr w:type="spellStart"/>
      <w:r w:rsidR="0066632E" w:rsidRPr="0066632E">
        <w:rPr>
          <w:rFonts w:ascii="Arial" w:hAnsi="Arial" w:cs="Arial"/>
          <w:sz w:val="24"/>
          <w:szCs w:val="24"/>
        </w:rPr>
        <w:t>DialLogos</w:t>
      </w:r>
      <w:proofErr w:type="spellEnd"/>
      <w:r w:rsidR="0066632E" w:rsidRPr="0066632E">
        <w:rPr>
          <w:rFonts w:ascii="Arial" w:hAnsi="Arial" w:cs="Arial"/>
          <w:sz w:val="24"/>
          <w:szCs w:val="24"/>
        </w:rPr>
        <w:t xml:space="preserve"> </w:t>
      </w:r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 xml:space="preserve">", cod SIPOCA 310, cod MySMIS2014  -112266, </w:t>
      </w:r>
      <w:proofErr w:type="spellStart"/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>finantat</w:t>
      </w:r>
      <w:proofErr w:type="spellEnd"/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 xml:space="preserve"> prin Programul </w:t>
      </w:r>
      <w:proofErr w:type="spellStart"/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>Operational</w:t>
      </w:r>
      <w:proofErr w:type="spellEnd"/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 xml:space="preserve"> Capacitate Administrativa 2014-2020", in baza contractului de </w:t>
      </w:r>
      <w:proofErr w:type="spellStart"/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>finantare</w:t>
      </w:r>
      <w:proofErr w:type="spellEnd"/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 xml:space="preserve"> nr. 265/03.10.2018.</w:t>
      </w:r>
    </w:p>
    <w:p w14:paraId="54071502" w14:textId="77777777" w:rsidR="0001743F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2EBDDA4D" w14:textId="77777777" w:rsidR="0001743F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3435"/>
        <w:gridCol w:w="896"/>
        <w:gridCol w:w="1144"/>
        <w:gridCol w:w="1394"/>
        <w:gridCol w:w="1470"/>
      </w:tblGrid>
      <w:tr w:rsidR="005A0FA3" w:rsidRPr="0001743F" w14:paraId="0EE62A14" w14:textId="77777777" w:rsidTr="007A46EC">
        <w:trPr>
          <w:trHeight w:val="900"/>
        </w:trPr>
        <w:tc>
          <w:tcPr>
            <w:tcW w:w="677" w:type="dxa"/>
            <w:vMerge w:val="restart"/>
            <w:hideMark/>
          </w:tcPr>
          <w:p w14:paraId="446C7704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>Nr. crt.</w:t>
            </w:r>
          </w:p>
        </w:tc>
        <w:tc>
          <w:tcPr>
            <w:tcW w:w="3435" w:type="dxa"/>
            <w:vMerge w:val="restart"/>
            <w:hideMark/>
          </w:tcPr>
          <w:p w14:paraId="101EB364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>Denumire serviciu</w:t>
            </w:r>
          </w:p>
        </w:tc>
        <w:tc>
          <w:tcPr>
            <w:tcW w:w="896" w:type="dxa"/>
            <w:vMerge w:val="restart"/>
            <w:hideMark/>
          </w:tcPr>
          <w:p w14:paraId="04D4BC21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>UM</w:t>
            </w:r>
          </w:p>
        </w:tc>
        <w:tc>
          <w:tcPr>
            <w:tcW w:w="1144" w:type="dxa"/>
            <w:vMerge w:val="restart"/>
            <w:hideMark/>
          </w:tcPr>
          <w:p w14:paraId="7041E553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>Cantitate</w:t>
            </w:r>
          </w:p>
        </w:tc>
        <w:tc>
          <w:tcPr>
            <w:tcW w:w="1394" w:type="dxa"/>
            <w:hideMark/>
          </w:tcPr>
          <w:p w14:paraId="2B0788DB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 xml:space="preserve">Preț unitar </w:t>
            </w:r>
          </w:p>
        </w:tc>
        <w:tc>
          <w:tcPr>
            <w:tcW w:w="1470" w:type="dxa"/>
            <w:hideMark/>
          </w:tcPr>
          <w:p w14:paraId="5B19FC05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 xml:space="preserve">Valoare totală  </w:t>
            </w:r>
          </w:p>
        </w:tc>
      </w:tr>
      <w:tr w:rsidR="005A0FA3" w:rsidRPr="0001743F" w14:paraId="210CF6A7" w14:textId="77777777" w:rsidTr="007A46EC">
        <w:trPr>
          <w:trHeight w:val="340"/>
        </w:trPr>
        <w:tc>
          <w:tcPr>
            <w:tcW w:w="677" w:type="dxa"/>
            <w:vMerge/>
            <w:hideMark/>
          </w:tcPr>
          <w:p w14:paraId="2EE90813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435" w:type="dxa"/>
            <w:vMerge/>
            <w:hideMark/>
          </w:tcPr>
          <w:p w14:paraId="3CE78D54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896" w:type="dxa"/>
            <w:vMerge/>
            <w:hideMark/>
          </w:tcPr>
          <w:p w14:paraId="1A25B3D9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1144" w:type="dxa"/>
            <w:vMerge/>
            <w:hideMark/>
          </w:tcPr>
          <w:p w14:paraId="337147A0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1394" w:type="dxa"/>
            <w:hideMark/>
          </w:tcPr>
          <w:p w14:paraId="1BD59D05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>lei fără TVA</w:t>
            </w:r>
          </w:p>
        </w:tc>
        <w:tc>
          <w:tcPr>
            <w:tcW w:w="1470" w:type="dxa"/>
            <w:hideMark/>
          </w:tcPr>
          <w:p w14:paraId="6CF57EC3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 xml:space="preserve">lei </w:t>
            </w:r>
            <w:proofErr w:type="spellStart"/>
            <w:r w:rsidR="00167DB3">
              <w:rPr>
                <w:rFonts w:ascii="Trebuchet MS" w:eastAsia="Calibri" w:hAnsi="Trebuchet MS" w:cs="Arial"/>
              </w:rPr>
              <w:t>fara</w:t>
            </w:r>
            <w:proofErr w:type="spellEnd"/>
            <w:r w:rsidRPr="0001743F">
              <w:rPr>
                <w:rFonts w:ascii="Trebuchet MS" w:eastAsia="Calibri" w:hAnsi="Trebuchet MS" w:cs="Arial"/>
              </w:rPr>
              <w:t xml:space="preserve"> TVA</w:t>
            </w:r>
          </w:p>
        </w:tc>
      </w:tr>
      <w:tr w:rsidR="005A0FA3" w:rsidRPr="0001743F" w14:paraId="7F6E9713" w14:textId="77777777" w:rsidTr="007A46EC">
        <w:trPr>
          <w:trHeight w:val="340"/>
        </w:trPr>
        <w:tc>
          <w:tcPr>
            <w:tcW w:w="677" w:type="dxa"/>
          </w:tcPr>
          <w:p w14:paraId="095F293B" w14:textId="77777777"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435" w:type="dxa"/>
            <w:hideMark/>
          </w:tcPr>
          <w:p w14:paraId="22BD77A1" w14:textId="27FF63DB" w:rsidR="0001743F" w:rsidRPr="0001743F" w:rsidRDefault="006B2C84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Bibliorafturi carton, plastifiat exterior, buzunar exterior pentru eticheta, bordura metalica la baza, culori diverse, </w:t>
            </w:r>
            <w:proofErr w:type="spellStart"/>
            <w:r>
              <w:rPr>
                <w:rFonts w:ascii="Trebuchet MS" w:hAnsi="Trebuchet MS" w:cs="Arial"/>
                <w:bCs/>
                <w:sz w:val="24"/>
                <w:szCs w:val="24"/>
              </w:rPr>
              <w:t>latime</w:t>
            </w:r>
            <w:proofErr w:type="spellEnd"/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cotor 5cm</w:t>
            </w:r>
          </w:p>
        </w:tc>
        <w:tc>
          <w:tcPr>
            <w:tcW w:w="896" w:type="dxa"/>
            <w:hideMark/>
          </w:tcPr>
          <w:p w14:paraId="59A321FF" w14:textId="2161773D" w:rsidR="0001743F" w:rsidRPr="0001743F" w:rsidRDefault="007A46EC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>
              <w:rPr>
                <w:rFonts w:ascii="Trebuchet MS" w:eastAsia="Calibri" w:hAnsi="Trebuchet MS" w:cs="Arial"/>
                <w:bCs/>
              </w:rPr>
              <w:t>buc</w:t>
            </w:r>
          </w:p>
        </w:tc>
        <w:tc>
          <w:tcPr>
            <w:tcW w:w="1144" w:type="dxa"/>
            <w:hideMark/>
          </w:tcPr>
          <w:p w14:paraId="625C0A8D" w14:textId="26200934"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</w:t>
            </w:r>
            <w:r w:rsidR="007A46EC">
              <w:rPr>
                <w:rFonts w:ascii="Trebuchet MS" w:eastAsia="Calibri" w:hAnsi="Trebuchet MS" w:cs="Arial"/>
                <w:bCs/>
              </w:rPr>
              <w:t>5</w:t>
            </w:r>
          </w:p>
        </w:tc>
        <w:tc>
          <w:tcPr>
            <w:tcW w:w="1394" w:type="dxa"/>
          </w:tcPr>
          <w:p w14:paraId="000DB80A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470" w:type="dxa"/>
          </w:tcPr>
          <w:p w14:paraId="295A11EE" w14:textId="77777777"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A32A49" w:rsidRPr="0001743F" w14:paraId="52A09C73" w14:textId="77777777" w:rsidTr="007A46EC">
        <w:trPr>
          <w:trHeight w:val="580"/>
        </w:trPr>
        <w:tc>
          <w:tcPr>
            <w:tcW w:w="677" w:type="dxa"/>
          </w:tcPr>
          <w:p w14:paraId="50A6A38B" w14:textId="77777777" w:rsidR="00A32A49" w:rsidRPr="0001743F" w:rsidRDefault="00A32A49" w:rsidP="00A32A49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435" w:type="dxa"/>
            <w:hideMark/>
          </w:tcPr>
          <w:p w14:paraId="23DCFE37" w14:textId="530F6F95" w:rsidR="00A32A49" w:rsidRPr="00E60271" w:rsidRDefault="006B2C84" w:rsidP="00A32A49">
            <w:pPr>
              <w:jc w:val="both"/>
              <w:rPr>
                <w:rFonts w:ascii="Trebuchet MS" w:hAnsi="Trebuchet MS" w:cs="Arial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Bibliorafturi carton, plastifiat exterior, buzunar exterior pentru eticheta, bordura metalica la baza, culori diverse, lățime cotor 7,5 cm</w:t>
            </w:r>
          </w:p>
        </w:tc>
        <w:tc>
          <w:tcPr>
            <w:tcW w:w="896" w:type="dxa"/>
            <w:hideMark/>
          </w:tcPr>
          <w:p w14:paraId="70113AFA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14:paraId="60106F19" w14:textId="360DDD11" w:rsidR="00A32A49" w:rsidRPr="0001743F" w:rsidRDefault="00A32A49" w:rsidP="00A32A49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</w:t>
            </w:r>
            <w:r w:rsidR="007A46EC">
              <w:rPr>
                <w:rFonts w:ascii="Trebuchet MS" w:eastAsia="Calibri" w:hAnsi="Trebuchet MS" w:cs="Arial"/>
                <w:bCs/>
              </w:rPr>
              <w:t>5</w:t>
            </w:r>
          </w:p>
        </w:tc>
        <w:tc>
          <w:tcPr>
            <w:tcW w:w="1394" w:type="dxa"/>
          </w:tcPr>
          <w:p w14:paraId="7182E9AC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470" w:type="dxa"/>
          </w:tcPr>
          <w:p w14:paraId="464B5249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A32A49" w:rsidRPr="0001743F" w14:paraId="4A22882B" w14:textId="77777777" w:rsidTr="007A46EC">
        <w:trPr>
          <w:trHeight w:val="580"/>
        </w:trPr>
        <w:tc>
          <w:tcPr>
            <w:tcW w:w="677" w:type="dxa"/>
          </w:tcPr>
          <w:p w14:paraId="769ED120" w14:textId="77777777" w:rsidR="00A32A49" w:rsidRPr="0001743F" w:rsidRDefault="00A32A49" w:rsidP="00A32A49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435" w:type="dxa"/>
            <w:hideMark/>
          </w:tcPr>
          <w:p w14:paraId="45C9A14D" w14:textId="03A0EFAF" w:rsidR="00A32A49" w:rsidRPr="0001743F" w:rsidRDefault="006B2C84" w:rsidP="00A32A49">
            <w:pPr>
              <w:jc w:val="both"/>
              <w:rPr>
                <w:rFonts w:ascii="Trebuchet MS" w:eastAsia="Calibri" w:hAnsi="Trebuchet MS" w:cs="Arial"/>
                <w:bCs/>
              </w:rPr>
            </w:pPr>
            <w:proofErr w:type="spellStart"/>
            <w:r>
              <w:rPr>
                <w:rFonts w:ascii="Trebuchet MS" w:hAnsi="Trebuchet MS" w:cs="Arial"/>
                <w:bCs/>
                <w:sz w:val="24"/>
                <w:szCs w:val="24"/>
              </w:rPr>
              <w:t>Hartie</w:t>
            </w:r>
            <w:proofErr w:type="spellEnd"/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A4 autoadeziva, mata</w:t>
            </w:r>
          </w:p>
        </w:tc>
        <w:tc>
          <w:tcPr>
            <w:tcW w:w="896" w:type="dxa"/>
            <w:hideMark/>
          </w:tcPr>
          <w:p w14:paraId="633DD75E" w14:textId="713A6E03" w:rsidR="00A32A49" w:rsidRPr="0001743F" w:rsidRDefault="007A46EC" w:rsidP="00A32A49">
            <w:pPr>
              <w:jc w:val="both"/>
              <w:rPr>
                <w:rFonts w:ascii="Trebuchet MS" w:eastAsia="Calibri" w:hAnsi="Trebuchet MS" w:cs="Arial"/>
                <w:bCs/>
              </w:rPr>
            </w:pPr>
            <w:r>
              <w:rPr>
                <w:rFonts w:ascii="Trebuchet MS" w:eastAsia="Calibri" w:hAnsi="Trebuchet MS" w:cs="Arial"/>
                <w:bCs/>
              </w:rPr>
              <w:t>Top(50 buc)</w:t>
            </w:r>
          </w:p>
        </w:tc>
        <w:tc>
          <w:tcPr>
            <w:tcW w:w="1144" w:type="dxa"/>
            <w:hideMark/>
          </w:tcPr>
          <w:p w14:paraId="567C2D87" w14:textId="4959382D" w:rsidR="00A32A49" w:rsidRPr="0001743F" w:rsidRDefault="007A46EC" w:rsidP="00A32A49">
            <w:pPr>
              <w:jc w:val="center"/>
              <w:rPr>
                <w:rFonts w:ascii="Trebuchet MS" w:eastAsia="Calibri" w:hAnsi="Trebuchet MS" w:cs="Arial"/>
                <w:bCs/>
              </w:rPr>
            </w:pPr>
            <w:r>
              <w:rPr>
                <w:rFonts w:ascii="Trebuchet MS" w:eastAsia="Calibri" w:hAnsi="Trebuchet MS" w:cs="Arial"/>
                <w:bCs/>
              </w:rPr>
              <w:t>3</w:t>
            </w:r>
          </w:p>
        </w:tc>
        <w:tc>
          <w:tcPr>
            <w:tcW w:w="1394" w:type="dxa"/>
          </w:tcPr>
          <w:p w14:paraId="74EB81F6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470" w:type="dxa"/>
          </w:tcPr>
          <w:p w14:paraId="09E5A61E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A32A49" w:rsidRPr="0001743F" w14:paraId="22C65507" w14:textId="77777777" w:rsidTr="007A46EC">
        <w:trPr>
          <w:trHeight w:val="896"/>
        </w:trPr>
        <w:tc>
          <w:tcPr>
            <w:tcW w:w="677" w:type="dxa"/>
          </w:tcPr>
          <w:p w14:paraId="29CEA719" w14:textId="77777777" w:rsidR="00A32A49" w:rsidRPr="0001743F" w:rsidRDefault="00A32A49" w:rsidP="00A32A49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435" w:type="dxa"/>
            <w:hideMark/>
          </w:tcPr>
          <w:p w14:paraId="77ED3CE0" w14:textId="619D6B6C" w:rsidR="00A32A49" w:rsidRPr="0001743F" w:rsidRDefault="006B2C84" w:rsidP="00A32A49">
            <w:pPr>
              <w:jc w:val="both"/>
              <w:rPr>
                <w:rFonts w:ascii="Trebuchet MS" w:eastAsia="Calibri" w:hAnsi="Trebuchet MS" w:cs="Arial"/>
                <w:bCs/>
              </w:rPr>
            </w:pPr>
            <w:proofErr w:type="spellStart"/>
            <w:r>
              <w:rPr>
                <w:rFonts w:ascii="Trebuchet MS" w:hAnsi="Trebuchet MS" w:cs="Arial"/>
                <w:bCs/>
                <w:sz w:val="24"/>
                <w:szCs w:val="24"/>
              </w:rPr>
              <w:t>Hartie</w:t>
            </w:r>
            <w:proofErr w:type="spellEnd"/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A4 autoadeziva, lucioasa</w:t>
            </w:r>
          </w:p>
        </w:tc>
        <w:tc>
          <w:tcPr>
            <w:tcW w:w="896" w:type="dxa"/>
            <w:hideMark/>
          </w:tcPr>
          <w:p w14:paraId="63455290" w14:textId="4B1AB018" w:rsidR="00A32A49" w:rsidRPr="0001743F" w:rsidRDefault="007A46EC" w:rsidP="00A32A49">
            <w:pPr>
              <w:jc w:val="both"/>
              <w:rPr>
                <w:rFonts w:ascii="Trebuchet MS" w:eastAsia="Calibri" w:hAnsi="Trebuchet MS" w:cs="Arial"/>
                <w:bCs/>
              </w:rPr>
            </w:pPr>
            <w:r>
              <w:rPr>
                <w:rFonts w:ascii="Trebuchet MS" w:eastAsia="Calibri" w:hAnsi="Trebuchet MS" w:cs="Arial"/>
                <w:bCs/>
              </w:rPr>
              <w:t>Top(50 buc)</w:t>
            </w:r>
          </w:p>
        </w:tc>
        <w:tc>
          <w:tcPr>
            <w:tcW w:w="1144" w:type="dxa"/>
            <w:hideMark/>
          </w:tcPr>
          <w:p w14:paraId="757D3B72" w14:textId="5D89F282" w:rsidR="00A32A49" w:rsidRPr="0001743F" w:rsidRDefault="007A46EC" w:rsidP="00A32A49">
            <w:pPr>
              <w:jc w:val="center"/>
              <w:rPr>
                <w:rFonts w:ascii="Trebuchet MS" w:eastAsia="Calibri" w:hAnsi="Trebuchet MS" w:cs="Arial"/>
                <w:bCs/>
              </w:rPr>
            </w:pPr>
            <w:r>
              <w:rPr>
                <w:rFonts w:ascii="Trebuchet MS" w:eastAsia="Calibri" w:hAnsi="Trebuchet MS" w:cs="Arial"/>
                <w:bCs/>
              </w:rPr>
              <w:t>3</w:t>
            </w:r>
          </w:p>
        </w:tc>
        <w:tc>
          <w:tcPr>
            <w:tcW w:w="1394" w:type="dxa"/>
          </w:tcPr>
          <w:p w14:paraId="605E7C26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470" w:type="dxa"/>
          </w:tcPr>
          <w:p w14:paraId="23CDA1D6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A32A49" w:rsidRPr="0001743F" w14:paraId="0F044F93" w14:textId="77777777" w:rsidTr="007A46EC">
        <w:trPr>
          <w:trHeight w:val="580"/>
        </w:trPr>
        <w:tc>
          <w:tcPr>
            <w:tcW w:w="677" w:type="dxa"/>
          </w:tcPr>
          <w:p w14:paraId="2DB8AF8E" w14:textId="77777777" w:rsidR="00A32A49" w:rsidRPr="0001743F" w:rsidRDefault="00A32A49" w:rsidP="00A32A49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435" w:type="dxa"/>
            <w:hideMark/>
          </w:tcPr>
          <w:p w14:paraId="2133B567" w14:textId="26A8C4C5" w:rsidR="00A32A49" w:rsidRPr="0001743F" w:rsidRDefault="007A46EC" w:rsidP="00A32A49">
            <w:pPr>
              <w:jc w:val="both"/>
              <w:rPr>
                <w:rFonts w:ascii="Trebuchet MS" w:eastAsia="Calibri" w:hAnsi="Trebuchet MS" w:cs="Arial"/>
                <w:bCs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Container arhivare deschidere superioara, capac integrat, baza si margini ranforsate, capacitate 5 bibliorafturi cu latine cotor 7,5 cm</w:t>
            </w:r>
          </w:p>
        </w:tc>
        <w:tc>
          <w:tcPr>
            <w:tcW w:w="896" w:type="dxa"/>
            <w:hideMark/>
          </w:tcPr>
          <w:p w14:paraId="57C2E996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14:paraId="6B881008" w14:textId="05BC93BE" w:rsidR="00A32A49" w:rsidRPr="0001743F" w:rsidRDefault="007A46EC" w:rsidP="00A32A49">
            <w:pPr>
              <w:jc w:val="center"/>
              <w:rPr>
                <w:rFonts w:ascii="Trebuchet MS" w:eastAsia="Calibri" w:hAnsi="Trebuchet MS" w:cs="Arial"/>
                <w:bCs/>
              </w:rPr>
            </w:pPr>
            <w:r>
              <w:rPr>
                <w:rFonts w:ascii="Trebuchet MS" w:eastAsia="Calibri" w:hAnsi="Trebuchet MS" w:cs="Arial"/>
                <w:bCs/>
              </w:rPr>
              <w:t>30</w:t>
            </w:r>
          </w:p>
        </w:tc>
        <w:tc>
          <w:tcPr>
            <w:tcW w:w="1394" w:type="dxa"/>
          </w:tcPr>
          <w:p w14:paraId="5DDBFC5D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470" w:type="dxa"/>
          </w:tcPr>
          <w:p w14:paraId="5B6D668E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A32A49" w:rsidRPr="0001743F" w14:paraId="54AF7C5C" w14:textId="77777777" w:rsidTr="007A46EC">
        <w:trPr>
          <w:trHeight w:val="580"/>
        </w:trPr>
        <w:tc>
          <w:tcPr>
            <w:tcW w:w="677" w:type="dxa"/>
          </w:tcPr>
          <w:p w14:paraId="336D62CA" w14:textId="77777777" w:rsidR="00A32A49" w:rsidRPr="0001743F" w:rsidRDefault="00A32A49" w:rsidP="00A32A49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435" w:type="dxa"/>
            <w:hideMark/>
          </w:tcPr>
          <w:p w14:paraId="0673B58E" w14:textId="770C4016" w:rsidR="00A32A49" w:rsidRPr="0001743F" w:rsidRDefault="007A46EC" w:rsidP="00A32A49">
            <w:pPr>
              <w:jc w:val="both"/>
              <w:rPr>
                <w:rFonts w:ascii="Trebuchet MS" w:eastAsia="Calibri" w:hAnsi="Trebuchet MS" w:cs="Arial"/>
                <w:bCs/>
              </w:rPr>
            </w:pPr>
            <w:proofErr w:type="spellStart"/>
            <w:r>
              <w:rPr>
                <w:rFonts w:ascii="Trebuchet MS" w:hAnsi="Trebuchet MS" w:cs="Arial"/>
                <w:bCs/>
                <w:sz w:val="24"/>
                <w:szCs w:val="24"/>
              </w:rPr>
              <w:t>Coperti</w:t>
            </w:r>
            <w:proofErr w:type="spellEnd"/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arhivare cu </w:t>
            </w:r>
            <w:proofErr w:type="spellStart"/>
            <w:r>
              <w:rPr>
                <w:rFonts w:ascii="Trebuchet MS" w:hAnsi="Trebuchet MS" w:cs="Arial"/>
                <w:bCs/>
                <w:sz w:val="24"/>
                <w:szCs w:val="24"/>
              </w:rPr>
              <w:t>snur</w:t>
            </w:r>
            <w:proofErr w:type="spellEnd"/>
          </w:p>
        </w:tc>
        <w:tc>
          <w:tcPr>
            <w:tcW w:w="896" w:type="dxa"/>
            <w:hideMark/>
          </w:tcPr>
          <w:p w14:paraId="2008B7B8" w14:textId="1CAF47AC" w:rsidR="00A32A49" w:rsidRPr="0001743F" w:rsidRDefault="007A46EC" w:rsidP="00A32A49">
            <w:pPr>
              <w:jc w:val="both"/>
              <w:rPr>
                <w:rFonts w:ascii="Trebuchet MS" w:eastAsia="Calibri" w:hAnsi="Trebuchet MS" w:cs="Arial"/>
                <w:bCs/>
              </w:rPr>
            </w:pPr>
            <w:r>
              <w:rPr>
                <w:rFonts w:ascii="Trebuchet MS" w:eastAsia="Calibri" w:hAnsi="Trebuchet MS" w:cs="Arial"/>
                <w:bCs/>
              </w:rPr>
              <w:t>buc</w:t>
            </w:r>
          </w:p>
        </w:tc>
        <w:tc>
          <w:tcPr>
            <w:tcW w:w="1144" w:type="dxa"/>
            <w:hideMark/>
          </w:tcPr>
          <w:p w14:paraId="097CCAFD" w14:textId="4B090A1A" w:rsidR="00A32A49" w:rsidRPr="0001743F" w:rsidRDefault="007A46EC" w:rsidP="00A32A49">
            <w:pPr>
              <w:jc w:val="center"/>
              <w:rPr>
                <w:rFonts w:ascii="Trebuchet MS" w:eastAsia="Calibri" w:hAnsi="Trebuchet MS" w:cs="Arial"/>
                <w:bCs/>
              </w:rPr>
            </w:pPr>
            <w:r>
              <w:rPr>
                <w:rFonts w:ascii="Trebuchet MS" w:eastAsia="Calibri" w:hAnsi="Trebuchet MS" w:cs="Arial"/>
                <w:bCs/>
              </w:rPr>
              <w:t>50</w:t>
            </w:r>
          </w:p>
        </w:tc>
        <w:tc>
          <w:tcPr>
            <w:tcW w:w="1394" w:type="dxa"/>
          </w:tcPr>
          <w:p w14:paraId="138407C8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470" w:type="dxa"/>
          </w:tcPr>
          <w:p w14:paraId="4B2B3C27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A32A49" w:rsidRPr="0001743F" w14:paraId="1B6E2268" w14:textId="77777777" w:rsidTr="007A46EC">
        <w:trPr>
          <w:trHeight w:val="580"/>
        </w:trPr>
        <w:tc>
          <w:tcPr>
            <w:tcW w:w="677" w:type="dxa"/>
          </w:tcPr>
          <w:p w14:paraId="40123FAE" w14:textId="77777777" w:rsidR="00A32A49" w:rsidRPr="0001743F" w:rsidRDefault="00A32A49" w:rsidP="00A32A49">
            <w:pPr>
              <w:ind w:left="360"/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435" w:type="dxa"/>
          </w:tcPr>
          <w:p w14:paraId="1721D945" w14:textId="5744F260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  <w:r>
              <w:rPr>
                <w:rFonts w:ascii="Trebuchet MS" w:eastAsia="Calibri" w:hAnsi="Trebuchet MS" w:cs="Arial"/>
                <w:b/>
                <w:bCs/>
              </w:rPr>
              <w:t xml:space="preserve">TOTAL OFERTA </w:t>
            </w:r>
          </w:p>
        </w:tc>
        <w:tc>
          <w:tcPr>
            <w:tcW w:w="896" w:type="dxa"/>
          </w:tcPr>
          <w:p w14:paraId="0898E47E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144" w:type="dxa"/>
          </w:tcPr>
          <w:p w14:paraId="6C8260A1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394" w:type="dxa"/>
          </w:tcPr>
          <w:p w14:paraId="60C1FCCB" w14:textId="77777777" w:rsidR="00A32A49" w:rsidRPr="0001743F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470" w:type="dxa"/>
          </w:tcPr>
          <w:p w14:paraId="0D0BDEC7" w14:textId="77777777" w:rsidR="00A32A49" w:rsidRDefault="00A32A49" w:rsidP="00A32A49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</w:tbl>
    <w:p w14:paraId="3EA9B87B" w14:textId="77777777" w:rsidR="0001743F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14:paraId="101724A6" w14:textId="77777777" w:rsidR="0001743F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62E59F3D" w14:textId="77777777" w:rsidR="0001743F" w:rsidRPr="00517F01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1E1AC413" w14:textId="77777777" w:rsidR="00E23F52" w:rsidRPr="00E910B0" w:rsidRDefault="00E23F52" w:rsidP="00E23F5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14:paraId="03E0C960" w14:textId="77777777" w:rsidR="00E23F52" w:rsidRPr="00E910B0" w:rsidRDefault="00E23F52" w:rsidP="00E23F5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14:paraId="619A0B64" w14:textId="77777777" w:rsidR="00E23F52" w:rsidRPr="00E910B0" w:rsidRDefault="00E23F52" w:rsidP="00E23F52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.............</w:t>
      </w:r>
      <w:r w:rsidRPr="00E910B0">
        <w:rPr>
          <w:rFonts w:ascii="Times New Roman" w:hAnsi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14:paraId="6DB3D8E9" w14:textId="77777777" w:rsidR="00E23F52" w:rsidRPr="00E910B0" w:rsidRDefault="00E23F52" w:rsidP="00E23F5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noProof/>
          <w:sz w:val="24"/>
          <w:szCs w:val="24"/>
          <w:lang w:eastAsia="ro-RO"/>
        </w:rPr>
        <w:t xml:space="preserve"> Precizăm că : nu depunem ofertă alternativă.</w:t>
      </w:r>
    </w:p>
    <w:p w14:paraId="27955DD4" w14:textId="77777777" w:rsidR="00E23F52" w:rsidRDefault="00E23F52" w:rsidP="00E23F52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14:paraId="283D592C" w14:textId="77777777" w:rsidR="00E23F52" w:rsidRDefault="00E23F52" w:rsidP="00E23F52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_____________, în calitate de _____________________, legal autorizat să semnez</w:t>
      </w:r>
    </w:p>
    <w:p w14:paraId="5492A794" w14:textId="77777777" w:rsidR="00E23F52" w:rsidRDefault="00E23F52" w:rsidP="00E23F5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o-RO"/>
        </w:rPr>
      </w:pPr>
      <w:r>
        <w:rPr>
          <w:rFonts w:ascii="Times New Roman" w:hAnsi="Times New Roman"/>
          <w:i/>
          <w:sz w:val="24"/>
          <w:szCs w:val="24"/>
          <w:lang w:eastAsia="ro-RO"/>
        </w:rPr>
        <w:t xml:space="preserve">        (semnătura)</w:t>
      </w:r>
    </w:p>
    <w:p w14:paraId="1933B441" w14:textId="77777777" w:rsidR="00E23F52" w:rsidRDefault="00E23F52" w:rsidP="00E23F52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oferta pentru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în numele ____________________________________.</w:t>
      </w:r>
    </w:p>
    <w:p w14:paraId="6F96F322" w14:textId="77777777" w:rsidR="00E23F52" w:rsidRDefault="00E23F52" w:rsidP="00E2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ro-RO"/>
        </w:rPr>
        <w:t>(denumire/nume operator economic)</w:t>
      </w:r>
    </w:p>
    <w:p w14:paraId="0CFA512C" w14:textId="77777777"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14:paraId="7A08B529" w14:textId="77777777" w:rsidR="00AD0EB0" w:rsidRPr="00D50FB2" w:rsidRDefault="00AD0EB0" w:rsidP="00E23F52">
      <w:pPr>
        <w:spacing w:after="0" w:line="240" w:lineRule="auto"/>
      </w:pPr>
    </w:p>
    <w:p w14:paraId="3B1ADE3B" w14:textId="77777777" w:rsidR="00E23F52" w:rsidRPr="00D50FB2" w:rsidRDefault="00E23F52">
      <w:pPr>
        <w:spacing w:after="0" w:line="240" w:lineRule="auto"/>
      </w:pPr>
    </w:p>
    <w:sectPr w:rsidR="00E23F52" w:rsidRPr="00D50FB2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40BE" w14:textId="77777777" w:rsidR="00287876" w:rsidRDefault="00287876" w:rsidP="00247E64">
      <w:pPr>
        <w:spacing w:after="0" w:line="240" w:lineRule="auto"/>
      </w:pPr>
      <w:r>
        <w:separator/>
      </w:r>
    </w:p>
  </w:endnote>
  <w:endnote w:type="continuationSeparator" w:id="0">
    <w:p w14:paraId="1B73CF8A" w14:textId="77777777" w:rsidR="00287876" w:rsidRDefault="00287876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2667" w14:textId="77777777" w:rsidR="00247E64" w:rsidRDefault="00247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A1F5" w14:textId="77777777" w:rsidR="00287876" w:rsidRDefault="00287876" w:rsidP="00247E64">
      <w:pPr>
        <w:spacing w:after="0" w:line="240" w:lineRule="auto"/>
      </w:pPr>
      <w:r>
        <w:separator/>
      </w:r>
    </w:p>
  </w:footnote>
  <w:footnote w:type="continuationSeparator" w:id="0">
    <w:p w14:paraId="63EE9201" w14:textId="77777777" w:rsidR="00287876" w:rsidRDefault="00287876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4857" w14:textId="77777777" w:rsidR="00247E64" w:rsidRDefault="00247E64">
    <w:pPr>
      <w:pStyle w:val="Header"/>
    </w:pPr>
    <w:r>
      <w:rPr>
        <w:noProof/>
      </w:rPr>
      <w:drawing>
        <wp:inline distT="0" distB="0" distL="0" distR="0" wp14:anchorId="46B4A22C" wp14:editId="1ABE4DA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57B9F"/>
    <w:multiLevelType w:val="hybridMultilevel"/>
    <w:tmpl w:val="C4023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52"/>
    <w:rsid w:val="0001743F"/>
    <w:rsid w:val="00143DD6"/>
    <w:rsid w:val="00167DB3"/>
    <w:rsid w:val="00247E64"/>
    <w:rsid w:val="00287876"/>
    <w:rsid w:val="002F52E9"/>
    <w:rsid w:val="00406F0E"/>
    <w:rsid w:val="005A0FA3"/>
    <w:rsid w:val="0066632E"/>
    <w:rsid w:val="006B2C84"/>
    <w:rsid w:val="006D13E6"/>
    <w:rsid w:val="00760BE9"/>
    <w:rsid w:val="007A46EC"/>
    <w:rsid w:val="008A0AEF"/>
    <w:rsid w:val="0093060A"/>
    <w:rsid w:val="009D0F8A"/>
    <w:rsid w:val="00A32A49"/>
    <w:rsid w:val="00A53D32"/>
    <w:rsid w:val="00A62CD7"/>
    <w:rsid w:val="00AB7526"/>
    <w:rsid w:val="00AD0EB0"/>
    <w:rsid w:val="00D50FB2"/>
    <w:rsid w:val="00DA47A6"/>
    <w:rsid w:val="00DE4C61"/>
    <w:rsid w:val="00E23F52"/>
    <w:rsid w:val="00F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3FC9EB"/>
  <w15:chartTrackingRefBased/>
  <w15:docId w15:val="{03487A6B-FF8A-43B3-9218-02A42D0A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F52"/>
    <w:rPr>
      <w:rFonts w:ascii="Calibri" w:eastAsia="Times New Roman" w:hAnsi="Calibri" w:cs="Times New Roman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0174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POCA_Intranet_Internet\POCA_2017\identitate_vizuala\sabloane_Word_sept_2018\sablon_portret_POCA_aug_2018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D:\POCA_Intranet_Internet\POCA_2017\identitate_vizuala\sabloane_Word_sept_2018\sablon_portret_POCA_aug_2018.dotx</Template>
  <TotalTime>19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mihaela neacsu</cp:lastModifiedBy>
  <cp:revision>3</cp:revision>
  <cp:lastPrinted>2018-08-28T05:53:00Z</cp:lastPrinted>
  <dcterms:created xsi:type="dcterms:W3CDTF">2019-01-29T11:28:00Z</dcterms:created>
  <dcterms:modified xsi:type="dcterms:W3CDTF">2019-01-29T12:15:00Z</dcterms:modified>
</cp:coreProperties>
</file>