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DB31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  <w:bookmarkStart w:id="0" w:name="_GoBack"/>
      <w:bookmarkEnd w:id="0"/>
      <w:r w:rsidRPr="00FF0D32">
        <w:rPr>
          <w:rFonts w:ascii="Trebuchet MS" w:hAnsi="Trebuchet MS"/>
          <w:b/>
          <w:noProof/>
          <w:lang w:eastAsia="ro-RO"/>
        </w:rPr>
        <w:t>Denumire operator economic:</w:t>
      </w:r>
    </w:p>
    <w:p w14:paraId="7CC2DD09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  <w:r w:rsidRPr="00FF0D32">
        <w:rPr>
          <w:rFonts w:ascii="Trebuchet MS" w:hAnsi="Trebuchet MS"/>
          <w:b/>
          <w:noProof/>
          <w:lang w:eastAsia="ro-RO"/>
        </w:rPr>
        <w:t>Sediul:</w:t>
      </w:r>
    </w:p>
    <w:p w14:paraId="5AA6943C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  <w:r w:rsidRPr="00FF0D32">
        <w:rPr>
          <w:rFonts w:ascii="Trebuchet MS" w:hAnsi="Trebuchet MS"/>
          <w:b/>
          <w:noProof/>
          <w:lang w:eastAsia="ro-RO"/>
        </w:rPr>
        <w:t>Telefon/fax:</w:t>
      </w:r>
    </w:p>
    <w:p w14:paraId="4391A647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  <w:r w:rsidRPr="00FF0D32">
        <w:rPr>
          <w:rFonts w:ascii="Trebuchet MS" w:hAnsi="Trebuchet MS"/>
          <w:b/>
          <w:noProof/>
          <w:lang w:eastAsia="ro-RO"/>
        </w:rPr>
        <w:t>Adresă de e-mail:</w:t>
      </w:r>
    </w:p>
    <w:p w14:paraId="45A4BB86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  <w:r w:rsidRPr="00FF0D32">
        <w:rPr>
          <w:rFonts w:ascii="Trebuchet MS" w:hAnsi="Trebuchet MS"/>
          <w:b/>
          <w:noProof/>
          <w:lang w:eastAsia="ro-RO"/>
        </w:rPr>
        <w:t>Persoană de contact</w:t>
      </w:r>
    </w:p>
    <w:p w14:paraId="5BBAD354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</w:p>
    <w:p w14:paraId="294A1A94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  <w:r w:rsidRPr="00FF0D32">
        <w:rPr>
          <w:rFonts w:ascii="Trebuchet MS" w:hAnsi="Trebuchet MS"/>
          <w:b/>
          <w:noProof/>
          <w:lang w:eastAsia="ro-RO"/>
        </w:rPr>
        <w:t xml:space="preserve">CĂTRE: </w:t>
      </w:r>
      <w:r w:rsidR="0001743F" w:rsidRPr="00FF0D32">
        <w:rPr>
          <w:rFonts w:ascii="Trebuchet MS" w:hAnsi="Trebuchet MS"/>
          <w:b/>
          <w:noProof/>
          <w:lang w:eastAsia="ro-RO"/>
        </w:rPr>
        <w:t>SINDICATUL NATIONAL AL LUCRATORILOR DE PENITENCIARE</w:t>
      </w:r>
    </w:p>
    <w:p w14:paraId="1AEA6A2C" w14:textId="77777777" w:rsidR="0001743F" w:rsidRPr="00FF0D32" w:rsidRDefault="0001743F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</w:p>
    <w:p w14:paraId="2DF7DB9F" w14:textId="77777777" w:rsidR="0001743F" w:rsidRPr="00FF0D32" w:rsidRDefault="0001743F" w:rsidP="00E23F52">
      <w:pPr>
        <w:spacing w:after="0" w:line="240" w:lineRule="auto"/>
        <w:rPr>
          <w:rFonts w:ascii="Trebuchet MS" w:hAnsi="Trebuchet MS"/>
          <w:b/>
          <w:noProof/>
          <w:lang w:eastAsia="ro-RO"/>
        </w:rPr>
      </w:pPr>
    </w:p>
    <w:p w14:paraId="18B14119" w14:textId="77777777" w:rsidR="00E23F52" w:rsidRPr="00FF0D32" w:rsidRDefault="00E23F52" w:rsidP="00E23F52">
      <w:pPr>
        <w:spacing w:after="0" w:line="240" w:lineRule="auto"/>
        <w:jc w:val="center"/>
        <w:rPr>
          <w:rFonts w:ascii="Trebuchet MS" w:hAnsi="Trebuchet MS"/>
          <w:b/>
          <w:noProof/>
          <w:lang w:eastAsia="ro-RO"/>
        </w:rPr>
      </w:pPr>
      <w:r w:rsidRPr="00FF0D32">
        <w:rPr>
          <w:rFonts w:ascii="Trebuchet MS" w:hAnsi="Trebuchet MS"/>
          <w:b/>
          <w:noProof/>
          <w:lang w:eastAsia="ro-RO"/>
        </w:rPr>
        <w:t xml:space="preserve">OFERTĂ FINANCIARĂ </w:t>
      </w:r>
    </w:p>
    <w:p w14:paraId="631B29DB" w14:textId="77777777" w:rsidR="00E23F52" w:rsidRPr="00FF0D32" w:rsidRDefault="00E23F52" w:rsidP="00E23F52">
      <w:pPr>
        <w:spacing w:after="0" w:line="240" w:lineRule="auto"/>
        <w:rPr>
          <w:rFonts w:ascii="Trebuchet MS" w:hAnsi="Trebuchet MS"/>
          <w:b/>
          <w:noProof/>
          <w:sz w:val="24"/>
          <w:szCs w:val="24"/>
          <w:lang w:eastAsia="ro-RO"/>
        </w:rPr>
      </w:pPr>
    </w:p>
    <w:p w14:paraId="2421A53B" w14:textId="76F5BC15" w:rsidR="0001743F" w:rsidRPr="00FF0D32" w:rsidRDefault="00E23F5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FF0D32">
        <w:rPr>
          <w:rFonts w:ascii="Trebuchet MS" w:hAnsi="Trebuchet MS" w:cs="Arial"/>
          <w:noProof/>
          <w:lang w:eastAsia="ro-RO"/>
        </w:rPr>
        <w:t>Prin prezenta, vă transmitem următoarea ofertă de preţ pentru</w:t>
      </w:r>
      <w:r w:rsidRPr="00FF0D32">
        <w:rPr>
          <w:rFonts w:ascii="Trebuchet MS" w:hAnsi="Trebuchet MS" w:cs="Arial"/>
        </w:rPr>
        <w:t xml:space="preserve"> </w:t>
      </w:r>
      <w:r w:rsidRPr="00FF0D32">
        <w:rPr>
          <w:rFonts w:ascii="Trebuchet MS" w:hAnsi="Trebuchet MS" w:cs="Arial"/>
          <w:b/>
        </w:rPr>
        <w:t>materialele consumabile necesare echipei de management</w:t>
      </w:r>
      <w:r w:rsidRPr="00FF0D32">
        <w:rPr>
          <w:rFonts w:ascii="Trebuchet MS" w:hAnsi="Trebuchet MS" w:cs="Arial"/>
        </w:rPr>
        <w:t xml:space="preserve"> în cadrul Proiectului cu titlul</w:t>
      </w:r>
      <w:r w:rsidR="00B1792A" w:rsidRPr="00FF0D32">
        <w:rPr>
          <w:rFonts w:ascii="Trebuchet MS" w:hAnsi="Trebuchet MS" w:cs="Arial"/>
        </w:rPr>
        <w:t xml:space="preserve"> </w:t>
      </w:r>
      <w:proofErr w:type="spellStart"/>
      <w:r w:rsidR="00B1792A" w:rsidRPr="00FF0D32">
        <w:rPr>
          <w:rFonts w:ascii="Trebuchet MS" w:hAnsi="Trebuchet MS" w:cs="Arial"/>
        </w:rPr>
        <w:t>DialLogos</w:t>
      </w:r>
      <w:proofErr w:type="spellEnd"/>
      <w:r w:rsidR="00B1792A" w:rsidRPr="00FF0D32">
        <w:rPr>
          <w:rFonts w:ascii="Trebuchet MS" w:hAnsi="Trebuchet MS" w:cs="Arial"/>
        </w:rPr>
        <w:t xml:space="preserve"> </w:t>
      </w:r>
      <w:r w:rsidR="00B1792A" w:rsidRPr="00FF0D32">
        <w:rPr>
          <w:rFonts w:ascii="Trebuchet MS" w:hAnsi="Trebuchet MS" w:cs="Arial"/>
          <w:shd w:val="clear" w:color="auto" w:fill="FFFFFF"/>
        </w:rPr>
        <w:t xml:space="preserve">", cod SIPOCA 310, cod MySMIS2014  -112266, </w:t>
      </w:r>
      <w:proofErr w:type="spellStart"/>
      <w:r w:rsidR="00B1792A" w:rsidRPr="00FF0D32">
        <w:rPr>
          <w:rFonts w:ascii="Trebuchet MS" w:hAnsi="Trebuchet MS" w:cs="Arial"/>
          <w:shd w:val="clear" w:color="auto" w:fill="FFFFFF"/>
        </w:rPr>
        <w:t>finantat</w:t>
      </w:r>
      <w:proofErr w:type="spellEnd"/>
      <w:r w:rsidR="00B1792A" w:rsidRPr="00FF0D32">
        <w:rPr>
          <w:rFonts w:ascii="Trebuchet MS" w:hAnsi="Trebuchet MS" w:cs="Arial"/>
          <w:shd w:val="clear" w:color="auto" w:fill="FFFFFF"/>
        </w:rPr>
        <w:t xml:space="preserve"> prin Programul </w:t>
      </w:r>
      <w:proofErr w:type="spellStart"/>
      <w:r w:rsidR="00B1792A" w:rsidRPr="00FF0D32">
        <w:rPr>
          <w:rFonts w:ascii="Trebuchet MS" w:hAnsi="Trebuchet MS" w:cs="Arial"/>
          <w:shd w:val="clear" w:color="auto" w:fill="FFFFFF"/>
        </w:rPr>
        <w:t>Operational</w:t>
      </w:r>
      <w:proofErr w:type="spellEnd"/>
      <w:r w:rsidR="00B1792A" w:rsidRPr="00FF0D32">
        <w:rPr>
          <w:rFonts w:ascii="Trebuchet MS" w:hAnsi="Trebuchet MS" w:cs="Arial"/>
          <w:shd w:val="clear" w:color="auto" w:fill="FFFFFF"/>
        </w:rPr>
        <w:t xml:space="preserve"> Capacitate Administrativa 2014-2020", in baza contractului de </w:t>
      </w:r>
      <w:proofErr w:type="spellStart"/>
      <w:r w:rsidR="00B1792A" w:rsidRPr="00FF0D32">
        <w:rPr>
          <w:rFonts w:ascii="Trebuchet MS" w:hAnsi="Trebuchet MS" w:cs="Arial"/>
          <w:shd w:val="clear" w:color="auto" w:fill="FFFFFF"/>
        </w:rPr>
        <w:t>finantare</w:t>
      </w:r>
      <w:proofErr w:type="spellEnd"/>
      <w:r w:rsidR="00B1792A" w:rsidRPr="00FF0D32">
        <w:rPr>
          <w:rFonts w:ascii="Trebuchet MS" w:hAnsi="Trebuchet MS" w:cs="Arial"/>
          <w:shd w:val="clear" w:color="auto" w:fill="FFFFFF"/>
        </w:rPr>
        <w:t xml:space="preserve"> nr. 265/03.10.2018.</w:t>
      </w:r>
    </w:p>
    <w:p w14:paraId="39CC86C6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hd w:val="clear" w:color="auto" w:fill="FFFFFF"/>
        </w:rPr>
      </w:pPr>
    </w:p>
    <w:p w14:paraId="765B3890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hd w:val="clear" w:color="auto" w:fill="FFFFFF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20"/>
        <w:gridCol w:w="3648"/>
        <w:gridCol w:w="1081"/>
        <w:gridCol w:w="1225"/>
        <w:gridCol w:w="1086"/>
        <w:gridCol w:w="1156"/>
      </w:tblGrid>
      <w:tr w:rsidR="00A67FCB" w:rsidRPr="00FF0D32" w14:paraId="789CF874" w14:textId="77777777" w:rsidTr="00237BE3">
        <w:trPr>
          <w:trHeight w:val="900"/>
        </w:trPr>
        <w:tc>
          <w:tcPr>
            <w:tcW w:w="937" w:type="dxa"/>
            <w:vMerge w:val="restart"/>
            <w:hideMark/>
          </w:tcPr>
          <w:p w14:paraId="2495D5F7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Nr. crt.</w:t>
            </w:r>
          </w:p>
        </w:tc>
        <w:tc>
          <w:tcPr>
            <w:tcW w:w="4853" w:type="dxa"/>
            <w:vMerge w:val="restart"/>
            <w:hideMark/>
          </w:tcPr>
          <w:p w14:paraId="233E1CB4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Denumire bunuri</w:t>
            </w:r>
          </w:p>
        </w:tc>
        <w:tc>
          <w:tcPr>
            <w:tcW w:w="1290" w:type="dxa"/>
            <w:vMerge w:val="restart"/>
            <w:hideMark/>
          </w:tcPr>
          <w:p w14:paraId="20DFF32B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UM</w:t>
            </w:r>
          </w:p>
        </w:tc>
        <w:tc>
          <w:tcPr>
            <w:tcW w:w="1264" w:type="dxa"/>
            <w:vMerge w:val="restart"/>
            <w:hideMark/>
          </w:tcPr>
          <w:p w14:paraId="4A8080ED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Cantitate</w:t>
            </w:r>
          </w:p>
        </w:tc>
        <w:tc>
          <w:tcPr>
            <w:tcW w:w="1220" w:type="dxa"/>
            <w:hideMark/>
          </w:tcPr>
          <w:p w14:paraId="3EDEE8CD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 xml:space="preserve">Preț unitar  </w:t>
            </w:r>
          </w:p>
        </w:tc>
        <w:tc>
          <w:tcPr>
            <w:tcW w:w="1248" w:type="dxa"/>
            <w:hideMark/>
          </w:tcPr>
          <w:p w14:paraId="0895DF1C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 xml:space="preserve">Valoare totală </w:t>
            </w:r>
          </w:p>
        </w:tc>
      </w:tr>
      <w:tr w:rsidR="00A67FCB" w:rsidRPr="00FF0D32" w14:paraId="39EC46B4" w14:textId="77777777" w:rsidTr="00237BE3">
        <w:trPr>
          <w:trHeight w:val="340"/>
        </w:trPr>
        <w:tc>
          <w:tcPr>
            <w:tcW w:w="937" w:type="dxa"/>
            <w:vMerge/>
            <w:hideMark/>
          </w:tcPr>
          <w:p w14:paraId="38F47EB1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853" w:type="dxa"/>
            <w:vMerge/>
            <w:hideMark/>
          </w:tcPr>
          <w:p w14:paraId="16AD0C38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90" w:type="dxa"/>
            <w:vMerge/>
            <w:hideMark/>
          </w:tcPr>
          <w:p w14:paraId="07BA7180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64" w:type="dxa"/>
            <w:vMerge/>
            <w:hideMark/>
          </w:tcPr>
          <w:p w14:paraId="16A0F4F9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20" w:type="dxa"/>
            <w:hideMark/>
          </w:tcPr>
          <w:p w14:paraId="37E2B426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lei fără TVA</w:t>
            </w:r>
          </w:p>
        </w:tc>
        <w:tc>
          <w:tcPr>
            <w:tcW w:w="1248" w:type="dxa"/>
            <w:hideMark/>
          </w:tcPr>
          <w:p w14:paraId="0F25D86B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lei cu TVA</w:t>
            </w:r>
          </w:p>
        </w:tc>
      </w:tr>
      <w:tr w:rsidR="00A67FCB" w:rsidRPr="00FF0D32" w14:paraId="41F86E04" w14:textId="77777777" w:rsidTr="00237BE3">
        <w:trPr>
          <w:trHeight w:val="340"/>
        </w:trPr>
        <w:tc>
          <w:tcPr>
            <w:tcW w:w="937" w:type="dxa"/>
            <w:hideMark/>
          </w:tcPr>
          <w:p w14:paraId="38614C52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1.  </w:t>
            </w:r>
          </w:p>
        </w:tc>
        <w:tc>
          <w:tcPr>
            <w:tcW w:w="4853" w:type="dxa"/>
            <w:hideMark/>
          </w:tcPr>
          <w:p w14:paraId="07B9B2F8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Stampila model 1</w:t>
            </w:r>
          </w:p>
        </w:tc>
        <w:tc>
          <w:tcPr>
            <w:tcW w:w="1290" w:type="dxa"/>
            <w:hideMark/>
          </w:tcPr>
          <w:p w14:paraId="7A138B03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Buc.</w:t>
            </w:r>
          </w:p>
        </w:tc>
        <w:tc>
          <w:tcPr>
            <w:tcW w:w="1264" w:type="dxa"/>
            <w:hideMark/>
          </w:tcPr>
          <w:p w14:paraId="5AC8F7C3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1</w:t>
            </w:r>
          </w:p>
        </w:tc>
        <w:tc>
          <w:tcPr>
            <w:tcW w:w="1220" w:type="dxa"/>
          </w:tcPr>
          <w:p w14:paraId="6AD5CF7A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48" w:type="dxa"/>
          </w:tcPr>
          <w:p w14:paraId="27855AC8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</w:tr>
      <w:tr w:rsidR="00A67FCB" w:rsidRPr="00FF0D32" w14:paraId="1AFB4F23" w14:textId="77777777" w:rsidTr="00237BE3">
        <w:trPr>
          <w:trHeight w:val="340"/>
        </w:trPr>
        <w:tc>
          <w:tcPr>
            <w:tcW w:w="937" w:type="dxa"/>
          </w:tcPr>
          <w:p w14:paraId="72A1749B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2.</w:t>
            </w:r>
          </w:p>
        </w:tc>
        <w:tc>
          <w:tcPr>
            <w:tcW w:w="4853" w:type="dxa"/>
          </w:tcPr>
          <w:p w14:paraId="37034064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Stampila model 2</w:t>
            </w:r>
          </w:p>
        </w:tc>
        <w:tc>
          <w:tcPr>
            <w:tcW w:w="1290" w:type="dxa"/>
          </w:tcPr>
          <w:p w14:paraId="12CA0D54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Buc.</w:t>
            </w:r>
          </w:p>
        </w:tc>
        <w:tc>
          <w:tcPr>
            <w:tcW w:w="1264" w:type="dxa"/>
          </w:tcPr>
          <w:p w14:paraId="6C6E108D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1</w:t>
            </w:r>
          </w:p>
        </w:tc>
        <w:tc>
          <w:tcPr>
            <w:tcW w:w="1220" w:type="dxa"/>
          </w:tcPr>
          <w:p w14:paraId="557DE489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48" w:type="dxa"/>
          </w:tcPr>
          <w:p w14:paraId="59B54A96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</w:tr>
      <w:tr w:rsidR="00A67FCB" w:rsidRPr="00FF0D32" w14:paraId="6B1472EC" w14:textId="77777777" w:rsidTr="00237BE3">
        <w:trPr>
          <w:trHeight w:val="340"/>
        </w:trPr>
        <w:tc>
          <w:tcPr>
            <w:tcW w:w="937" w:type="dxa"/>
          </w:tcPr>
          <w:p w14:paraId="3617A1BF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3.</w:t>
            </w:r>
          </w:p>
        </w:tc>
        <w:tc>
          <w:tcPr>
            <w:tcW w:w="4853" w:type="dxa"/>
          </w:tcPr>
          <w:p w14:paraId="43A4E06C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Stampila model 3</w:t>
            </w:r>
          </w:p>
        </w:tc>
        <w:tc>
          <w:tcPr>
            <w:tcW w:w="1290" w:type="dxa"/>
          </w:tcPr>
          <w:p w14:paraId="27426661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Buc.</w:t>
            </w:r>
          </w:p>
        </w:tc>
        <w:tc>
          <w:tcPr>
            <w:tcW w:w="1264" w:type="dxa"/>
          </w:tcPr>
          <w:p w14:paraId="395E543B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1</w:t>
            </w:r>
          </w:p>
        </w:tc>
        <w:tc>
          <w:tcPr>
            <w:tcW w:w="1220" w:type="dxa"/>
          </w:tcPr>
          <w:p w14:paraId="72D22FBA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48" w:type="dxa"/>
          </w:tcPr>
          <w:p w14:paraId="047DD9AD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</w:tr>
      <w:tr w:rsidR="00A67FCB" w:rsidRPr="00FF0D32" w14:paraId="1629527E" w14:textId="77777777" w:rsidTr="00237BE3">
        <w:trPr>
          <w:trHeight w:val="340"/>
        </w:trPr>
        <w:tc>
          <w:tcPr>
            <w:tcW w:w="937" w:type="dxa"/>
          </w:tcPr>
          <w:p w14:paraId="0A89C6F7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4.</w:t>
            </w:r>
          </w:p>
        </w:tc>
        <w:tc>
          <w:tcPr>
            <w:tcW w:w="4853" w:type="dxa"/>
          </w:tcPr>
          <w:p w14:paraId="62A2B5B0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Stampila model 4</w:t>
            </w:r>
          </w:p>
        </w:tc>
        <w:tc>
          <w:tcPr>
            <w:tcW w:w="1290" w:type="dxa"/>
          </w:tcPr>
          <w:p w14:paraId="1721177A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Buc.</w:t>
            </w:r>
          </w:p>
        </w:tc>
        <w:tc>
          <w:tcPr>
            <w:tcW w:w="1264" w:type="dxa"/>
          </w:tcPr>
          <w:p w14:paraId="6B8E646E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1</w:t>
            </w:r>
          </w:p>
        </w:tc>
        <w:tc>
          <w:tcPr>
            <w:tcW w:w="1220" w:type="dxa"/>
          </w:tcPr>
          <w:p w14:paraId="50AFCA3E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48" w:type="dxa"/>
          </w:tcPr>
          <w:p w14:paraId="02EE9727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</w:tr>
      <w:tr w:rsidR="00A67FCB" w:rsidRPr="00FF0D32" w14:paraId="12F275CC" w14:textId="77777777" w:rsidTr="00237BE3">
        <w:trPr>
          <w:trHeight w:val="340"/>
        </w:trPr>
        <w:tc>
          <w:tcPr>
            <w:tcW w:w="937" w:type="dxa"/>
          </w:tcPr>
          <w:p w14:paraId="4A4E5C67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5.</w:t>
            </w:r>
          </w:p>
        </w:tc>
        <w:tc>
          <w:tcPr>
            <w:tcW w:w="4853" w:type="dxa"/>
          </w:tcPr>
          <w:p w14:paraId="3B3BC7D7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Stampila model 5</w:t>
            </w:r>
          </w:p>
        </w:tc>
        <w:tc>
          <w:tcPr>
            <w:tcW w:w="1290" w:type="dxa"/>
          </w:tcPr>
          <w:p w14:paraId="7F6E5692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Buc.</w:t>
            </w:r>
          </w:p>
        </w:tc>
        <w:tc>
          <w:tcPr>
            <w:tcW w:w="1264" w:type="dxa"/>
          </w:tcPr>
          <w:p w14:paraId="46FC2C94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Cs/>
              </w:rPr>
            </w:pPr>
            <w:r w:rsidRPr="00FF0D32">
              <w:rPr>
                <w:rFonts w:ascii="Trebuchet MS" w:hAnsi="Trebuchet MS" w:cs="Arial"/>
                <w:bCs/>
              </w:rPr>
              <w:t>1</w:t>
            </w:r>
          </w:p>
        </w:tc>
        <w:tc>
          <w:tcPr>
            <w:tcW w:w="1220" w:type="dxa"/>
          </w:tcPr>
          <w:p w14:paraId="53470840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48" w:type="dxa"/>
          </w:tcPr>
          <w:p w14:paraId="67145AF6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</w:tr>
      <w:tr w:rsidR="00A67FCB" w:rsidRPr="00FF0D32" w14:paraId="16B47C35" w14:textId="77777777" w:rsidTr="00237BE3">
        <w:trPr>
          <w:trHeight w:val="360"/>
        </w:trPr>
        <w:tc>
          <w:tcPr>
            <w:tcW w:w="937" w:type="dxa"/>
            <w:hideMark/>
          </w:tcPr>
          <w:p w14:paraId="7A9DD232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 </w:t>
            </w:r>
          </w:p>
        </w:tc>
        <w:tc>
          <w:tcPr>
            <w:tcW w:w="4853" w:type="dxa"/>
            <w:hideMark/>
          </w:tcPr>
          <w:p w14:paraId="1395C61F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 xml:space="preserve">TOTAL  OFERTA </w:t>
            </w:r>
            <w:proofErr w:type="spellStart"/>
            <w:r w:rsidRPr="00FF0D32">
              <w:rPr>
                <w:rFonts w:ascii="Trebuchet MS" w:hAnsi="Trebuchet MS" w:cs="Arial"/>
              </w:rPr>
              <w:t>fara</w:t>
            </w:r>
            <w:proofErr w:type="spellEnd"/>
            <w:r w:rsidRPr="00FF0D32">
              <w:rPr>
                <w:rFonts w:ascii="Trebuchet MS" w:hAnsi="Trebuchet MS" w:cs="Arial"/>
              </w:rPr>
              <w:t xml:space="preserve"> TVA</w:t>
            </w:r>
          </w:p>
        </w:tc>
        <w:tc>
          <w:tcPr>
            <w:tcW w:w="1290" w:type="dxa"/>
            <w:hideMark/>
          </w:tcPr>
          <w:p w14:paraId="73DE53C6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 </w:t>
            </w:r>
          </w:p>
        </w:tc>
        <w:tc>
          <w:tcPr>
            <w:tcW w:w="1264" w:type="dxa"/>
            <w:hideMark/>
          </w:tcPr>
          <w:p w14:paraId="3340BBD5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> </w:t>
            </w:r>
          </w:p>
        </w:tc>
        <w:tc>
          <w:tcPr>
            <w:tcW w:w="1220" w:type="dxa"/>
          </w:tcPr>
          <w:p w14:paraId="5572993E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48" w:type="dxa"/>
          </w:tcPr>
          <w:p w14:paraId="286DC893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A67FCB" w:rsidRPr="00FF0D32" w14:paraId="757208DE" w14:textId="77777777" w:rsidTr="00237BE3">
        <w:trPr>
          <w:trHeight w:val="360"/>
        </w:trPr>
        <w:tc>
          <w:tcPr>
            <w:tcW w:w="937" w:type="dxa"/>
          </w:tcPr>
          <w:p w14:paraId="250DB7B3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853" w:type="dxa"/>
          </w:tcPr>
          <w:p w14:paraId="1A4D1B95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  <w:r w:rsidRPr="00FF0D32">
              <w:rPr>
                <w:rFonts w:ascii="Trebuchet MS" w:hAnsi="Trebuchet MS" w:cs="Arial"/>
              </w:rPr>
              <w:t xml:space="preserve">TOTAL </w:t>
            </w:r>
            <w:r w:rsidR="00164691" w:rsidRPr="00FF0D32">
              <w:rPr>
                <w:rFonts w:ascii="Trebuchet MS" w:hAnsi="Trebuchet MS" w:cs="Arial"/>
              </w:rPr>
              <w:t xml:space="preserve">oferta cu TVA </w:t>
            </w:r>
          </w:p>
        </w:tc>
        <w:tc>
          <w:tcPr>
            <w:tcW w:w="1290" w:type="dxa"/>
          </w:tcPr>
          <w:p w14:paraId="1B27D688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14:paraId="625DEA1C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20" w:type="dxa"/>
          </w:tcPr>
          <w:p w14:paraId="47EB11AF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48" w:type="dxa"/>
          </w:tcPr>
          <w:p w14:paraId="2012346D" w14:textId="77777777" w:rsidR="00A67FCB" w:rsidRPr="00FF0D32" w:rsidRDefault="00A67FCB" w:rsidP="00237BE3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32CB3398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hd w:val="clear" w:color="auto" w:fill="FFFFFF"/>
        </w:rPr>
      </w:pPr>
    </w:p>
    <w:p w14:paraId="38872D4E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hd w:val="clear" w:color="auto" w:fill="FFFFFF"/>
        </w:rPr>
      </w:pPr>
    </w:p>
    <w:p w14:paraId="34E1D012" w14:textId="70545D49" w:rsidR="00A67FCB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F8BA184" w14:textId="5AC049A6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1DD65985" w14:textId="43351297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6170B70" w14:textId="1D1EA6B3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3BEDE0CB" w14:textId="2FD59554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2FCE793B" w14:textId="1F0D8B60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5A8AB87" w14:textId="12C94917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4F05B22C" w14:textId="28913261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5467865" w14:textId="5B85ADA1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3262EBC1" w14:textId="17FB2508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18C85630" w14:textId="589F1E57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B5BE491" w14:textId="3F5C7D45" w:rsid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5A3E9DCD" w14:textId="77777777" w:rsidR="00FF0D32" w:rsidRPr="00FF0D32" w:rsidRDefault="00FF0D3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55F807FF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2757AA17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924EFC5" w14:textId="77777777" w:rsidR="00164691" w:rsidRPr="00FF0D32" w:rsidRDefault="00164691" w:rsidP="00164691">
      <w:pPr>
        <w:rPr>
          <w:rFonts w:ascii="Trebuchet MS" w:hAnsi="Trebuchet MS"/>
          <w:b/>
          <w:sz w:val="24"/>
          <w:szCs w:val="24"/>
        </w:rPr>
      </w:pPr>
      <w:r w:rsidRPr="00FF0D32">
        <w:rPr>
          <w:rFonts w:ascii="Trebuchet MS" w:hAnsi="Trebuchet MS"/>
          <w:b/>
          <w:sz w:val="24"/>
          <w:szCs w:val="24"/>
        </w:rPr>
        <w:lastRenderedPageBreak/>
        <w:t>ANEXĂ: Specificații tehnice stampile</w:t>
      </w:r>
    </w:p>
    <w:p w14:paraId="490F5A58" w14:textId="77777777" w:rsidR="00164691" w:rsidRPr="00FF0D32" w:rsidRDefault="00164691" w:rsidP="00164691">
      <w:pPr>
        <w:pStyle w:val="Listparagraf"/>
        <w:numPr>
          <w:ilvl w:val="0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hAnsi="Trebuchet MS"/>
          <w:b/>
          <w:sz w:val="24"/>
          <w:szCs w:val="24"/>
          <w:lang w:val="ro-RO"/>
        </w:rPr>
        <w:t xml:space="preserve">Stampila model 1 </w:t>
      </w:r>
    </w:p>
    <w:p w14:paraId="6D09AC85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Format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dreptunghiular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cu text</w:t>
      </w:r>
    </w:p>
    <w:p w14:paraId="272C6041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Shape outline conform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grafica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neagra</w:t>
      </w:r>
      <w:proofErr w:type="spellEnd"/>
    </w:p>
    <w:p w14:paraId="6C7573DA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Material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carcasa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stampila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lemn</w:t>
      </w:r>
      <w:proofErr w:type="spellEnd"/>
    </w:p>
    <w:p w14:paraId="70EA7504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Dimensiuni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placuta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suport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cauciucat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pentru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proofErr w:type="gram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text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:</w:t>
      </w:r>
      <w:proofErr w:type="gram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50 mm/10 mm</w:t>
      </w:r>
    </w:p>
    <w:p w14:paraId="6D982059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Font,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stil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caractere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 :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Trebuchet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MS, 10,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italic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negru</w:t>
      </w:r>
      <w:proofErr w:type="spellEnd"/>
    </w:p>
    <w:p w14:paraId="001DE6F4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Cu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dispozitiv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tusiera</w:t>
      </w:r>
      <w:proofErr w:type="spellEnd"/>
    </w:p>
    <w:p w14:paraId="1631D26B" w14:textId="77777777" w:rsidR="00164691" w:rsidRPr="00FF0D32" w:rsidRDefault="00164691" w:rsidP="00164691">
      <w:pPr>
        <w:shd w:val="clear" w:color="auto" w:fill="FFFFFF"/>
        <w:rPr>
          <w:rFonts w:ascii="Trebuchet MS" w:hAnsi="Trebuchet MS"/>
          <w:color w:val="26282A"/>
          <w:sz w:val="20"/>
          <w:szCs w:val="20"/>
          <w:lang w:val="fr-FR"/>
        </w:rPr>
      </w:pPr>
      <w:r w:rsidRPr="00FF0D3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F7F8A" wp14:editId="335C74F3">
                <wp:simplePos x="0" y="0"/>
                <wp:positionH relativeFrom="column">
                  <wp:posOffset>416545</wp:posOffset>
                </wp:positionH>
                <wp:positionV relativeFrom="paragraph">
                  <wp:posOffset>51877</wp:posOffset>
                </wp:positionV>
                <wp:extent cx="1952625" cy="478465"/>
                <wp:effectExtent l="0" t="0" r="28575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846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2449E" w14:textId="77777777" w:rsidR="00164691" w:rsidRPr="003960B3" w:rsidRDefault="00164691" w:rsidP="0016469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3960B3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“Certificarea realitatii, regularitatii si legalitatii.”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14652" id="Rounded Rectangle 6" o:spid="_x0000_s1026" style="position:absolute;margin-left:32.8pt;margin-top:4.1pt;width:153.7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" fillcolor="white [3201]" strokecolor="black [3213]">
                <v:stroke dashstyle="1 1" joinstyle="miter"/>
                <v:textbox>
                  <w:txbxContent>
                    <w:p w:rsidR="00164691" w:rsidRPr="003960B3" w:rsidRDefault="00164691" w:rsidP="0016469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“Certificarea </w:t>
                      </w:r>
                      <w:proofErr w:type="spellStart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realitatii</w:t>
                      </w:r>
                      <w:proofErr w:type="spellEnd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regularitatii</w:t>
                      </w:r>
                      <w:proofErr w:type="spellEnd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 si </w:t>
                      </w:r>
                      <w:proofErr w:type="spellStart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legalitatii</w:t>
                      </w:r>
                      <w:proofErr w:type="spellEnd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.”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621A0F" w14:textId="2F38A43B" w:rsidR="00164691" w:rsidRDefault="00164691" w:rsidP="00164691">
      <w:pPr>
        <w:shd w:val="clear" w:color="auto" w:fill="FFFFFF"/>
        <w:rPr>
          <w:rFonts w:ascii="Trebuchet MS" w:hAnsi="Trebuchet MS"/>
          <w:color w:val="26282A"/>
          <w:sz w:val="20"/>
          <w:szCs w:val="20"/>
          <w:lang w:val="fr-FR"/>
        </w:rPr>
      </w:pPr>
    </w:p>
    <w:p w14:paraId="2B012E59" w14:textId="1ACC67EC" w:rsidR="00FF0D32" w:rsidRDefault="00FF0D32" w:rsidP="00164691">
      <w:pPr>
        <w:shd w:val="clear" w:color="auto" w:fill="FFFFFF"/>
        <w:rPr>
          <w:rFonts w:ascii="Trebuchet MS" w:hAnsi="Trebuchet MS"/>
          <w:color w:val="26282A"/>
          <w:sz w:val="20"/>
          <w:szCs w:val="20"/>
          <w:lang w:val="fr-FR"/>
        </w:rPr>
      </w:pPr>
    </w:p>
    <w:p w14:paraId="2EBB97EF" w14:textId="77777777" w:rsidR="00FF0D32" w:rsidRPr="00FF0D32" w:rsidRDefault="00FF0D32" w:rsidP="00164691">
      <w:pPr>
        <w:shd w:val="clear" w:color="auto" w:fill="FFFFFF"/>
        <w:rPr>
          <w:rFonts w:ascii="Trebuchet MS" w:hAnsi="Trebuchet MS"/>
          <w:color w:val="26282A"/>
          <w:sz w:val="20"/>
          <w:szCs w:val="20"/>
          <w:lang w:val="fr-FR"/>
        </w:rPr>
      </w:pPr>
    </w:p>
    <w:p w14:paraId="1E8E625C" w14:textId="77777777" w:rsidR="00164691" w:rsidRPr="00FF0D32" w:rsidRDefault="00164691" w:rsidP="00164691">
      <w:pPr>
        <w:pStyle w:val="Listparagraf"/>
        <w:numPr>
          <w:ilvl w:val="0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hAnsi="Trebuchet MS"/>
          <w:b/>
          <w:sz w:val="24"/>
          <w:szCs w:val="24"/>
          <w:lang w:val="ro-RO"/>
        </w:rPr>
        <w:t xml:space="preserve">Stampila model 2 </w:t>
      </w: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 </w:t>
      </w:r>
      <w:r w:rsidRPr="00FF0D32">
        <w:rPr>
          <w:rFonts w:ascii="Trebuchet MS" w:hAnsi="Trebuchet MS"/>
          <w:b/>
          <w:noProof/>
          <w:sz w:val="24"/>
          <w:szCs w:val="24"/>
        </w:rPr>
        <w:t xml:space="preserve"> </w:t>
      </w:r>
    </w:p>
    <w:p w14:paraId="57603633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Format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dreptunghiular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cu text,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colturi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rotunjite</w:t>
      </w:r>
      <w:proofErr w:type="spellEnd"/>
    </w:p>
    <w:p w14:paraId="210C1939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Shape outline conform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grafica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neagra</w:t>
      </w:r>
      <w:proofErr w:type="spellEnd"/>
    </w:p>
    <w:p w14:paraId="68305940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Material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carcasa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stampila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lemn</w:t>
      </w:r>
      <w:proofErr w:type="spellEnd"/>
    </w:p>
    <w:p w14:paraId="21DCD946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Dimensiuni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placuta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suport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cauciucat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pentru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proofErr w:type="gram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text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:</w:t>
      </w:r>
      <w:proofErr w:type="gram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85 mm/10 mm</w:t>
      </w:r>
    </w:p>
    <w:p w14:paraId="308810EC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Font,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stil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caractere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 :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Trebuchet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MS, 10,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italic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negru</w:t>
      </w:r>
      <w:proofErr w:type="spellEnd"/>
    </w:p>
    <w:p w14:paraId="6EFDF3F1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Cu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dispozitiv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tusiera</w:t>
      </w:r>
      <w:proofErr w:type="spellEnd"/>
    </w:p>
    <w:p w14:paraId="1F8445F6" w14:textId="77777777" w:rsidR="00164691" w:rsidRPr="00FF0D32" w:rsidRDefault="00164691" w:rsidP="00164691">
      <w:pPr>
        <w:pStyle w:val="Listparagraf"/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F615F" wp14:editId="6C476FB5">
                <wp:simplePos x="0" y="0"/>
                <wp:positionH relativeFrom="column">
                  <wp:posOffset>427990</wp:posOffset>
                </wp:positionH>
                <wp:positionV relativeFrom="paragraph">
                  <wp:posOffset>191770</wp:posOffset>
                </wp:positionV>
                <wp:extent cx="3124200" cy="5715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715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7CA1" w14:textId="77777777" w:rsidR="00164691" w:rsidRPr="003960B3" w:rsidRDefault="00164691" w:rsidP="0016469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3960B3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“De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contez din proiectul SIPOCA 310/</w:t>
                            </w:r>
                            <w:r w:rsidRPr="003960B3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112266 suma de  …….…….. din valoarea facturii </w:t>
                            </w:r>
                            <w:r w:rsidRPr="003960B3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fara TVA”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76C69" id="Rounded Rectangle 5" o:spid="_x0000_s1027" style="position:absolute;left:0;text-align:left;margin-left:33.7pt;margin-top:15.1pt;width:24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" fillcolor="white [3201]" strokecolor="black [3213]">
                <v:stroke dashstyle="1 1" joinstyle="miter"/>
                <v:textbox>
                  <w:txbxContent>
                    <w:p w:rsidR="00164691" w:rsidRPr="003960B3" w:rsidRDefault="00164691" w:rsidP="0016469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“De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contez din proiectul SIPOCA 310/</w:t>
                      </w:r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112266 suma de  …….…….. din valoarea facturii </w:t>
                      </w:r>
                      <w:proofErr w:type="spellStart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fara</w:t>
                      </w:r>
                      <w:proofErr w:type="spellEnd"/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 TVA”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7CA6F0" w14:textId="77777777" w:rsidR="00164691" w:rsidRPr="00FF0D32" w:rsidRDefault="00164691" w:rsidP="00164691">
      <w:pPr>
        <w:shd w:val="clear" w:color="auto" w:fill="FFFFFF"/>
        <w:rPr>
          <w:rFonts w:ascii="Trebuchet MS" w:hAnsi="Trebuchet MS"/>
          <w:b/>
          <w:sz w:val="24"/>
          <w:szCs w:val="24"/>
        </w:rPr>
      </w:pPr>
    </w:p>
    <w:p w14:paraId="391D2459" w14:textId="675BC7AC" w:rsidR="00164691" w:rsidRDefault="00164691" w:rsidP="00164691">
      <w:pPr>
        <w:shd w:val="clear" w:color="auto" w:fill="FFFFFF"/>
        <w:rPr>
          <w:rFonts w:ascii="Trebuchet MS" w:hAnsi="Trebuchet MS"/>
          <w:b/>
          <w:sz w:val="24"/>
          <w:szCs w:val="24"/>
        </w:rPr>
      </w:pPr>
    </w:p>
    <w:p w14:paraId="47080C4B" w14:textId="77777777" w:rsidR="00FF0D32" w:rsidRPr="00FF0D32" w:rsidRDefault="00FF0D32" w:rsidP="00164691">
      <w:pPr>
        <w:shd w:val="clear" w:color="auto" w:fill="FFFFFF"/>
        <w:rPr>
          <w:rFonts w:ascii="Trebuchet MS" w:hAnsi="Trebuchet MS"/>
          <w:b/>
          <w:sz w:val="24"/>
          <w:szCs w:val="24"/>
        </w:rPr>
      </w:pPr>
    </w:p>
    <w:p w14:paraId="2E083809" w14:textId="77777777" w:rsidR="00164691" w:rsidRPr="00FF0D32" w:rsidRDefault="00164691" w:rsidP="00164691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ro-RO"/>
        </w:rPr>
      </w:pPr>
      <w:r w:rsidRPr="00FF0D32">
        <w:rPr>
          <w:rFonts w:ascii="Trebuchet MS" w:hAnsi="Trebuchet MS"/>
          <w:b/>
          <w:sz w:val="24"/>
          <w:szCs w:val="24"/>
          <w:lang w:val="ro-RO"/>
        </w:rPr>
        <w:t>Stampila model 3</w:t>
      </w:r>
    </w:p>
    <w:p w14:paraId="0C5A729C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Format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dreptunghiular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cu text</w:t>
      </w:r>
    </w:p>
    <w:p w14:paraId="04EB8D23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Shape outline conform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grafica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neagra</w:t>
      </w:r>
      <w:proofErr w:type="spellEnd"/>
    </w:p>
    <w:p w14:paraId="5B922F9C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Material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carcasa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stampila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lemn</w:t>
      </w:r>
      <w:proofErr w:type="spellEnd"/>
    </w:p>
    <w:p w14:paraId="123960D8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Dimensiuni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placuta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suport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cauciucat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pentru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proofErr w:type="gram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text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:</w:t>
      </w:r>
      <w:proofErr w:type="gram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70 mm/20 mm</w:t>
      </w:r>
    </w:p>
    <w:p w14:paraId="3E450AE5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Font,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stil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caractere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 :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Trebuchet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MS, 10, normal,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negru</w:t>
      </w:r>
      <w:proofErr w:type="spellEnd"/>
    </w:p>
    <w:p w14:paraId="79BFD784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Cu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dispozitiv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tusiera</w:t>
      </w:r>
      <w:proofErr w:type="spellEnd"/>
    </w:p>
    <w:p w14:paraId="4FBBEB79" w14:textId="77777777" w:rsidR="00164691" w:rsidRPr="00FF0D32" w:rsidRDefault="00164691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  <w:r w:rsidRPr="00FF0D32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7475" wp14:editId="7FA17029">
                <wp:simplePos x="0" y="0"/>
                <wp:positionH relativeFrom="column">
                  <wp:posOffset>416545</wp:posOffset>
                </wp:positionH>
                <wp:positionV relativeFrom="paragraph">
                  <wp:posOffset>39472</wp:posOffset>
                </wp:positionV>
                <wp:extent cx="2581275" cy="808075"/>
                <wp:effectExtent l="0" t="0" r="2857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080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42639" w14:textId="77777777" w:rsidR="00164691" w:rsidRPr="003960B3" w:rsidRDefault="00164691" w:rsidP="0016469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0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“SIPOCA 310 / 112266</w:t>
                            </w:r>
                          </w:p>
                          <w:p w14:paraId="5FCB3E62" w14:textId="77777777" w:rsidR="00164691" w:rsidRPr="003960B3" w:rsidRDefault="00164691" w:rsidP="0016469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0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Proiect </w:t>
                            </w:r>
                            <w:r w:rsidRPr="003960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finantat din POCA</w:t>
                            </w:r>
                          </w:p>
                          <w:p w14:paraId="1325221A" w14:textId="77777777" w:rsidR="00164691" w:rsidRPr="003960B3" w:rsidRDefault="00164691" w:rsidP="0016469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0B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Remis spre rambursare catre AM POCA”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42904" id="Rounded Rectangle 2" o:spid="_x0000_s1028" style="position:absolute;left:0;text-align:left;margin-left:32.8pt;margin-top:3.1pt;width:203.2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" fillcolor="white [3201]" strokecolor="black [3213]">
                <v:stroke dashstyle="1 1" joinstyle="miter"/>
                <v:textbox>
                  <w:txbxContent>
                    <w:p w:rsidR="00164691" w:rsidRPr="003960B3" w:rsidRDefault="00164691" w:rsidP="0016469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0B3">
                        <w:rPr>
                          <w:rFonts w:ascii="Trebuchet MS" w:hAnsi="Trebuchet MS"/>
                          <w:sz w:val="20"/>
                          <w:szCs w:val="20"/>
                        </w:rPr>
                        <w:t>“SIPOCA 310 / 112266</w:t>
                      </w:r>
                    </w:p>
                    <w:p w:rsidR="00164691" w:rsidRPr="003960B3" w:rsidRDefault="00164691" w:rsidP="0016469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0B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Proiect </w:t>
                      </w:r>
                      <w:proofErr w:type="spellStart"/>
                      <w:r w:rsidRPr="003960B3">
                        <w:rPr>
                          <w:rFonts w:ascii="Trebuchet MS" w:hAnsi="Trebuchet MS"/>
                          <w:sz w:val="20"/>
                          <w:szCs w:val="20"/>
                        </w:rPr>
                        <w:t>finantat</w:t>
                      </w:r>
                      <w:proofErr w:type="spellEnd"/>
                      <w:r w:rsidRPr="003960B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din POCA</w:t>
                      </w:r>
                    </w:p>
                    <w:p w:rsidR="00164691" w:rsidRPr="003960B3" w:rsidRDefault="00164691" w:rsidP="0016469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0B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Remis spre rambursare </w:t>
                      </w:r>
                      <w:proofErr w:type="spellStart"/>
                      <w:r w:rsidRPr="003960B3">
                        <w:rPr>
                          <w:rFonts w:ascii="Trebuchet MS" w:hAnsi="Trebuchet MS"/>
                          <w:sz w:val="20"/>
                          <w:szCs w:val="20"/>
                        </w:rPr>
                        <w:t>catre</w:t>
                      </w:r>
                      <w:proofErr w:type="spellEnd"/>
                      <w:r w:rsidRPr="003960B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AM POCA”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4558FF" w14:textId="77777777" w:rsidR="00164691" w:rsidRPr="00FF0D32" w:rsidRDefault="00164691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</w:p>
    <w:p w14:paraId="3A7418E3" w14:textId="77777777" w:rsidR="00164691" w:rsidRPr="00FF0D32" w:rsidRDefault="00164691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</w:p>
    <w:p w14:paraId="12EB85D3" w14:textId="6DC08570" w:rsidR="00164691" w:rsidRDefault="00164691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</w:p>
    <w:p w14:paraId="0DCBFCD2" w14:textId="77777777" w:rsidR="00FF0D32" w:rsidRPr="00FF0D32" w:rsidRDefault="00FF0D32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</w:p>
    <w:p w14:paraId="70799C75" w14:textId="77777777" w:rsidR="00164691" w:rsidRPr="00FF0D32" w:rsidRDefault="00164691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</w:p>
    <w:p w14:paraId="0474262D" w14:textId="77777777" w:rsidR="00164691" w:rsidRPr="00FF0D32" w:rsidRDefault="00164691" w:rsidP="00164691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ro-RO"/>
        </w:rPr>
      </w:pPr>
      <w:r w:rsidRPr="00FF0D32">
        <w:rPr>
          <w:rFonts w:ascii="Trebuchet MS" w:hAnsi="Trebuchet MS"/>
          <w:b/>
          <w:sz w:val="24"/>
          <w:szCs w:val="24"/>
          <w:lang w:val="ro-RO"/>
        </w:rPr>
        <w:t>Stampila model 4</w:t>
      </w:r>
    </w:p>
    <w:p w14:paraId="76E92E96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Format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dreptunghiular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cu text</w:t>
      </w:r>
    </w:p>
    <w:p w14:paraId="6AAD3111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Shape outline conform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grafica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neagra</w:t>
      </w:r>
      <w:proofErr w:type="spellEnd"/>
    </w:p>
    <w:p w14:paraId="11404DB1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Material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carcasa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stampila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lemn</w:t>
      </w:r>
      <w:proofErr w:type="spellEnd"/>
    </w:p>
    <w:p w14:paraId="6AF14415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lastRenderedPageBreak/>
        <w:t>Dimensiuni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placuta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suport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cauciucat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pentru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proofErr w:type="gram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text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:</w:t>
      </w:r>
      <w:proofErr w:type="gram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85 mm/10 mm</w:t>
      </w:r>
    </w:p>
    <w:p w14:paraId="44CDD017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Font,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stil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caractere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 :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Trebuchet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MS, 10,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italic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negru</w:t>
      </w:r>
      <w:proofErr w:type="spellEnd"/>
    </w:p>
    <w:p w14:paraId="26B4E2F1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Cu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dispozitiv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tusiera</w:t>
      </w:r>
      <w:proofErr w:type="spellEnd"/>
    </w:p>
    <w:p w14:paraId="0472F033" w14:textId="77777777" w:rsidR="00164691" w:rsidRPr="00FF0D32" w:rsidRDefault="00164691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  <w:r w:rsidRPr="00FF0D3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8D5EB" wp14:editId="3E13907B">
                <wp:simplePos x="0" y="0"/>
                <wp:positionH relativeFrom="column">
                  <wp:posOffset>421640</wp:posOffset>
                </wp:positionH>
                <wp:positionV relativeFrom="paragraph">
                  <wp:posOffset>173355</wp:posOffset>
                </wp:positionV>
                <wp:extent cx="3124200" cy="5238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23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185F" w14:textId="77777777" w:rsidR="00164691" w:rsidRPr="003960B3" w:rsidRDefault="00164691" w:rsidP="0016469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3960B3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Factura a fost inclusa in cererea de plata nr. ……./…………………………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238C5" id="Rounded Rectangle 7" o:spid="_x0000_s1029" style="position:absolute;left:0;text-align:left;margin-left:33.2pt;margin-top:13.65pt;width:246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" fillcolor="white [3201]" strokecolor="black [3213]">
                <v:stroke dashstyle="1 1" joinstyle="miter"/>
                <v:textbox>
                  <w:txbxContent>
                    <w:p w:rsidR="00164691" w:rsidRPr="003960B3" w:rsidRDefault="00164691" w:rsidP="0016469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3960B3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Factura a fost inclusa in cererea de plata nr. ……./…………………………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75944B" w14:textId="77777777" w:rsidR="00164691" w:rsidRPr="00FF0D32" w:rsidRDefault="00164691" w:rsidP="00164691">
      <w:pPr>
        <w:rPr>
          <w:rFonts w:ascii="Trebuchet MS" w:hAnsi="Trebuchet MS"/>
          <w:b/>
          <w:sz w:val="24"/>
          <w:szCs w:val="24"/>
        </w:rPr>
      </w:pPr>
    </w:p>
    <w:p w14:paraId="61C6CAD3" w14:textId="65AEC3C0" w:rsidR="00164691" w:rsidRDefault="00164691" w:rsidP="00164691">
      <w:pPr>
        <w:rPr>
          <w:rFonts w:ascii="Trebuchet MS" w:hAnsi="Trebuchet MS"/>
          <w:b/>
          <w:sz w:val="24"/>
          <w:szCs w:val="24"/>
        </w:rPr>
      </w:pPr>
    </w:p>
    <w:p w14:paraId="7C98972E" w14:textId="77777777" w:rsidR="00FF0D32" w:rsidRPr="00FF0D32" w:rsidRDefault="00FF0D32" w:rsidP="00164691">
      <w:pPr>
        <w:rPr>
          <w:rFonts w:ascii="Trebuchet MS" w:hAnsi="Trebuchet MS"/>
          <w:b/>
          <w:sz w:val="24"/>
          <w:szCs w:val="24"/>
        </w:rPr>
      </w:pPr>
    </w:p>
    <w:p w14:paraId="225FE8BB" w14:textId="77777777" w:rsidR="00164691" w:rsidRPr="00FF0D32" w:rsidRDefault="00164691" w:rsidP="00164691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ro-RO"/>
        </w:rPr>
      </w:pPr>
      <w:r w:rsidRPr="00FF0D32">
        <w:rPr>
          <w:rFonts w:ascii="Trebuchet MS" w:hAnsi="Trebuchet MS"/>
          <w:b/>
          <w:sz w:val="24"/>
          <w:szCs w:val="24"/>
          <w:lang w:val="ro-RO"/>
        </w:rPr>
        <w:t>Stampila model 5</w:t>
      </w:r>
    </w:p>
    <w:p w14:paraId="54700CDF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Format oval cu text</w:t>
      </w:r>
    </w:p>
    <w:p w14:paraId="69AAB707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Shape outline conform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grafica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albastru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navy</w:t>
      </w:r>
    </w:p>
    <w:p w14:paraId="553C7696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Material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carcasa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stampila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</w:rPr>
        <w:t>lemn</w:t>
      </w:r>
      <w:proofErr w:type="spellEnd"/>
    </w:p>
    <w:p w14:paraId="0B9E39AD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Dimensiuni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placuta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suport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cauciucat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pentru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proofErr w:type="gram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text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:</w:t>
      </w:r>
      <w:proofErr w:type="gram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20 mm/10 mm</w:t>
      </w:r>
    </w:p>
    <w:p w14:paraId="50176BE0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Font,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dimensiune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stil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culoare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caractere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 :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Trebuchet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MS, 10,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italic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,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negru</w:t>
      </w:r>
      <w:proofErr w:type="spellEnd"/>
    </w:p>
    <w:p w14:paraId="2D925BE6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Cu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dispozitiv</w:t>
      </w:r>
      <w:proofErr w:type="spellEnd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 si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tusiera</w:t>
      </w:r>
      <w:proofErr w:type="spellEnd"/>
    </w:p>
    <w:p w14:paraId="62DC5321" w14:textId="77777777" w:rsidR="00164691" w:rsidRPr="00FF0D32" w:rsidRDefault="00164691" w:rsidP="00164691">
      <w:pPr>
        <w:pStyle w:val="Listparagraf"/>
        <w:numPr>
          <w:ilvl w:val="1"/>
          <w:numId w:val="2"/>
        </w:numPr>
        <w:shd w:val="clear" w:color="auto" w:fill="FFFFFF"/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</w:pPr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 xml:space="preserve">Model </w:t>
      </w:r>
      <w:proofErr w:type="spellStart"/>
      <w:r w:rsidRPr="00FF0D32">
        <w:rPr>
          <w:rFonts w:ascii="Trebuchet MS" w:eastAsia="Times New Roman" w:hAnsi="Trebuchet MS" w:cs="Times New Roman"/>
          <w:color w:val="26282A"/>
          <w:sz w:val="20"/>
          <w:szCs w:val="20"/>
          <w:lang w:val="fr-FR"/>
        </w:rPr>
        <w:t>portabil</w:t>
      </w:r>
      <w:proofErr w:type="spellEnd"/>
    </w:p>
    <w:p w14:paraId="396E0B41" w14:textId="77777777" w:rsidR="00164691" w:rsidRPr="00FF0D32" w:rsidRDefault="00164691" w:rsidP="00164691">
      <w:pPr>
        <w:pStyle w:val="Listparagraf"/>
        <w:rPr>
          <w:rFonts w:ascii="Trebuchet MS" w:hAnsi="Trebuchet MS"/>
          <w:b/>
          <w:sz w:val="24"/>
          <w:szCs w:val="24"/>
          <w:lang w:val="ro-RO"/>
        </w:rPr>
      </w:pPr>
      <w:r w:rsidRPr="00FF0D32">
        <w:rPr>
          <w:rFonts w:ascii="Trebuchet MS" w:hAnsi="Trebuchet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9A9F1F" wp14:editId="39D712F9">
                <wp:simplePos x="0" y="0"/>
                <wp:positionH relativeFrom="column">
                  <wp:posOffset>860366</wp:posOffset>
                </wp:positionH>
                <wp:positionV relativeFrom="paragraph">
                  <wp:posOffset>194135</wp:posOffset>
                </wp:positionV>
                <wp:extent cx="2211070" cy="575266"/>
                <wp:effectExtent l="0" t="0" r="1778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070" cy="575266"/>
                          <a:chOff x="0" y="0"/>
                          <a:chExt cx="2211070" cy="575266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2211070" cy="509905"/>
                          </a:xfrm>
                          <a:prstGeom prst="ellipse">
                            <a:avLst/>
                          </a:prstGeom>
                          <a:noFill/>
                          <a:ln w="15875" cmpd="thickThin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DDBD5" w14:textId="77777777" w:rsidR="00164691" w:rsidRPr="003960B3" w:rsidRDefault="00164691" w:rsidP="00164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70121" y="127591"/>
                            <a:ext cx="20383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140BD" w14:textId="77777777" w:rsidR="00164691" w:rsidRPr="00404AF9" w:rsidRDefault="00164691" w:rsidP="00164691">
                              <w:pPr>
                                <w:rPr>
                                  <w:rFonts w:ascii="Trebuchet MS" w:hAnsi="Trebuchet MS"/>
                                  <w:i/>
                                  <w:color w:val="002060"/>
                                  <w:sz w:val="27"/>
                                  <w:szCs w:val="27"/>
                                </w:rPr>
                              </w:pPr>
                              <w:r w:rsidRPr="00404AF9">
                                <w:rPr>
                                  <w:rFonts w:ascii="Trebuchet MS" w:hAnsi="Trebuchet MS"/>
                                  <w:i/>
                                  <w:color w:val="002060"/>
                                  <w:sz w:val="27"/>
                                  <w:szCs w:val="27"/>
                                </w:rPr>
                                <w:t>Conform cu originalul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96D42" id="Group 11" o:spid="_x0000_s1030" style="position:absolute;left:0;text-align:left;margin-left:67.75pt;margin-top:15.3pt;width:174.1pt;height:45.3pt;z-index:251663360" coordsize="22110,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">
                <v:oval id="Oval 9" o:spid="_x0000_s1031" style="position:absolute;width:22110;height:5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" filled="f" strokecolor="black [3213]" strokeweight="1.25pt">
                  <v:stroke dashstyle="3 1" linestyle="thickThin" joinstyle="miter"/>
                  <v:textbox>
                    <w:txbxContent>
                      <w:p w:rsidR="00164691" w:rsidRPr="003960B3" w:rsidRDefault="00164691" w:rsidP="00164691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701;top:1275;width:20383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164691" w:rsidRPr="00404AF9" w:rsidRDefault="00164691" w:rsidP="00164691">
                        <w:pPr>
                          <w:rPr>
                            <w:rFonts w:ascii="Trebuchet MS" w:hAnsi="Trebuchet MS"/>
                            <w:i/>
                            <w:color w:val="002060"/>
                            <w:sz w:val="27"/>
                            <w:szCs w:val="27"/>
                          </w:rPr>
                        </w:pPr>
                        <w:r w:rsidRPr="00404AF9">
                          <w:rPr>
                            <w:rFonts w:ascii="Trebuchet MS" w:hAnsi="Trebuchet MS"/>
                            <w:i/>
                            <w:color w:val="002060"/>
                            <w:sz w:val="27"/>
                            <w:szCs w:val="27"/>
                          </w:rPr>
                          <w:t>Conform cu originalul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B29687" w14:textId="77777777" w:rsidR="00164691" w:rsidRPr="00FF0D32" w:rsidRDefault="00164691" w:rsidP="00164691">
      <w:pPr>
        <w:rPr>
          <w:rFonts w:ascii="Trebuchet MS" w:hAnsi="Trebuchet MS"/>
          <w:b/>
          <w:sz w:val="24"/>
          <w:szCs w:val="24"/>
        </w:rPr>
      </w:pPr>
    </w:p>
    <w:p w14:paraId="574591AF" w14:textId="77777777" w:rsidR="00164691" w:rsidRPr="00FF0D32" w:rsidRDefault="00164691" w:rsidP="00164691">
      <w:pPr>
        <w:rPr>
          <w:rFonts w:ascii="Trebuchet MS" w:hAnsi="Trebuchet MS"/>
          <w:b/>
          <w:sz w:val="24"/>
          <w:szCs w:val="24"/>
        </w:rPr>
      </w:pPr>
    </w:p>
    <w:p w14:paraId="22F2BBD8" w14:textId="77777777" w:rsidR="00164691" w:rsidRPr="00FF0D32" w:rsidRDefault="00164691" w:rsidP="00164691">
      <w:pPr>
        <w:rPr>
          <w:rFonts w:ascii="Trebuchet MS" w:hAnsi="Trebuchet MS"/>
          <w:b/>
          <w:sz w:val="24"/>
          <w:szCs w:val="24"/>
        </w:rPr>
      </w:pPr>
    </w:p>
    <w:p w14:paraId="551D1C11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58CAA6C5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716CB14D" w14:textId="77777777" w:rsidR="00A67FCB" w:rsidRPr="00FF0D32" w:rsidRDefault="00A67FCB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71DAB9BA" w14:textId="77777777" w:rsidR="0001743F" w:rsidRPr="00FF0D32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F13FDFE" w14:textId="77777777" w:rsidR="0001743F" w:rsidRPr="00FF0D32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6D03E8FD" w14:textId="77777777" w:rsidR="0001743F" w:rsidRPr="00FF0D32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4A0E2B85" w14:textId="77777777" w:rsidR="0001743F" w:rsidRPr="00FF0D32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  <w:shd w:val="clear" w:color="auto" w:fill="FFFFFF"/>
        </w:rPr>
      </w:pPr>
    </w:p>
    <w:p w14:paraId="1CA85FAA" w14:textId="77777777" w:rsidR="00E23F52" w:rsidRPr="00FF0D32" w:rsidRDefault="00E23F52" w:rsidP="00E23F52">
      <w:pPr>
        <w:spacing w:after="0" w:line="240" w:lineRule="auto"/>
        <w:contextualSpacing/>
        <w:jc w:val="both"/>
        <w:rPr>
          <w:rFonts w:ascii="Trebuchet MS" w:hAnsi="Trebuchet MS"/>
          <w:noProof/>
          <w:sz w:val="24"/>
          <w:szCs w:val="24"/>
          <w:lang w:eastAsia="ro-RO"/>
        </w:rPr>
      </w:pPr>
    </w:p>
    <w:p w14:paraId="026AC824" w14:textId="77777777" w:rsidR="00E23F52" w:rsidRPr="00FF0D32" w:rsidRDefault="00E23F52" w:rsidP="00E23F52">
      <w:pPr>
        <w:spacing w:after="0" w:line="240" w:lineRule="auto"/>
        <w:contextualSpacing/>
        <w:jc w:val="both"/>
        <w:rPr>
          <w:rFonts w:ascii="Trebuchet MS" w:hAnsi="Trebuchet MS"/>
          <w:noProof/>
          <w:lang w:eastAsia="ro-RO"/>
        </w:rPr>
      </w:pPr>
      <w:r w:rsidRPr="00FF0D32">
        <w:rPr>
          <w:rFonts w:ascii="Trebuchet MS" w:hAnsi="Trebuchet MS"/>
          <w:noProof/>
          <w:lang w:eastAsia="ro-RO"/>
        </w:rPr>
        <w:t xml:space="preserve">Operatorul economic va prezenta prețul pentru produse care îndeplinesc cerințele tehnice </w:t>
      </w:r>
      <w:r w:rsidR="00C81067" w:rsidRPr="00FF0D32">
        <w:rPr>
          <w:rFonts w:ascii="Trebuchet MS" w:hAnsi="Trebuchet MS"/>
          <w:noProof/>
          <w:lang w:eastAsia="ro-RO"/>
        </w:rPr>
        <w:t>solicitate din anexa.</w:t>
      </w:r>
    </w:p>
    <w:p w14:paraId="558CB636" w14:textId="77777777" w:rsidR="00E23F52" w:rsidRPr="00FF0D32" w:rsidRDefault="00E23F52" w:rsidP="00E23F52">
      <w:pPr>
        <w:tabs>
          <w:tab w:val="left" w:pos="0"/>
          <w:tab w:val="left" w:pos="1080"/>
        </w:tabs>
        <w:spacing w:after="0" w:line="240" w:lineRule="auto"/>
        <w:jc w:val="both"/>
        <w:rPr>
          <w:rFonts w:ascii="Trebuchet MS" w:hAnsi="Trebuchet MS"/>
          <w:noProof/>
          <w:lang w:eastAsia="ro-RO"/>
        </w:rPr>
      </w:pPr>
      <w:r w:rsidRPr="00FF0D32">
        <w:rPr>
          <w:rFonts w:ascii="Trebuchet MS" w:hAnsi="Trebuchet MS"/>
          <w:noProof/>
          <w:lang w:eastAsia="ro-RO"/>
        </w:rPr>
        <w:t>Ne angajăm să menţinem această ofertă valabilă până la data de</w:t>
      </w:r>
      <w:r w:rsidRPr="00FF0D32">
        <w:rPr>
          <w:rFonts w:ascii="Trebuchet MS" w:hAnsi="Trebuchet MS"/>
          <w:b/>
          <w:noProof/>
          <w:lang w:eastAsia="ro-RO"/>
        </w:rPr>
        <w:t>.............</w:t>
      </w:r>
      <w:r w:rsidRPr="00FF0D32">
        <w:rPr>
          <w:rFonts w:ascii="Trebuchet MS" w:hAnsi="Trebuchet MS"/>
          <w:noProof/>
          <w:lang w:eastAsia="ro-RO"/>
        </w:rPr>
        <w:t>, și ea va rămâne obligatorie pentru noi şi poate fi acceptată oricând înainte de expirarea perioadei de valabilitate.</w:t>
      </w:r>
    </w:p>
    <w:p w14:paraId="12372B1C" w14:textId="04ECB846" w:rsidR="00E23F52" w:rsidRPr="00FF0D32" w:rsidRDefault="00E23F52" w:rsidP="00E23F52">
      <w:pPr>
        <w:spacing w:after="0" w:line="240" w:lineRule="auto"/>
        <w:jc w:val="both"/>
        <w:rPr>
          <w:rFonts w:ascii="Trebuchet MS" w:hAnsi="Trebuchet MS"/>
          <w:noProof/>
          <w:lang w:eastAsia="ro-RO"/>
        </w:rPr>
      </w:pPr>
      <w:r w:rsidRPr="00FF0D32">
        <w:rPr>
          <w:rFonts w:ascii="Trebuchet MS" w:hAnsi="Trebuchet MS"/>
          <w:noProof/>
          <w:lang w:eastAsia="ro-RO"/>
        </w:rPr>
        <w:t xml:space="preserve"> Precizăm că : nu depunem ofertă alternativă.</w:t>
      </w:r>
    </w:p>
    <w:p w14:paraId="086612F3" w14:textId="284AA34E" w:rsidR="00FF0D32" w:rsidRPr="00FF0D32" w:rsidRDefault="00FF0D32" w:rsidP="00E23F52">
      <w:pPr>
        <w:spacing w:after="0" w:line="240" w:lineRule="auto"/>
        <w:jc w:val="both"/>
        <w:rPr>
          <w:rFonts w:ascii="Trebuchet MS" w:hAnsi="Trebuchet MS"/>
          <w:noProof/>
          <w:lang w:eastAsia="ro-RO"/>
        </w:rPr>
      </w:pPr>
    </w:p>
    <w:p w14:paraId="5267A78C" w14:textId="77777777" w:rsidR="00FF0D32" w:rsidRPr="00FF0D32" w:rsidRDefault="00FF0D32" w:rsidP="00E23F52">
      <w:pPr>
        <w:spacing w:after="0" w:line="240" w:lineRule="auto"/>
        <w:jc w:val="both"/>
        <w:rPr>
          <w:rFonts w:ascii="Trebuchet MS" w:hAnsi="Trebuchet MS"/>
          <w:noProof/>
          <w:lang w:eastAsia="ro-RO"/>
        </w:rPr>
      </w:pPr>
    </w:p>
    <w:p w14:paraId="697D9475" w14:textId="77777777" w:rsidR="00E23F52" w:rsidRPr="00FF0D32" w:rsidRDefault="00E23F52" w:rsidP="00FF0D32">
      <w:pPr>
        <w:spacing w:after="0" w:line="240" w:lineRule="auto"/>
        <w:jc w:val="center"/>
        <w:rPr>
          <w:rFonts w:ascii="Trebuchet MS" w:hAnsi="Trebuchet MS"/>
          <w:lang w:eastAsia="ro-RO"/>
        </w:rPr>
      </w:pPr>
    </w:p>
    <w:p w14:paraId="11B52AB1" w14:textId="77777777" w:rsidR="00E23F52" w:rsidRPr="00FF0D32" w:rsidRDefault="00E23F52" w:rsidP="00FF0D32">
      <w:pPr>
        <w:spacing w:after="0" w:line="240" w:lineRule="auto"/>
        <w:jc w:val="center"/>
        <w:rPr>
          <w:rFonts w:ascii="Trebuchet MS" w:hAnsi="Trebuchet MS"/>
          <w:lang w:eastAsia="ro-RO"/>
        </w:rPr>
      </w:pPr>
      <w:r w:rsidRPr="00FF0D32">
        <w:rPr>
          <w:rFonts w:ascii="Trebuchet MS" w:hAnsi="Trebuchet MS"/>
          <w:lang w:eastAsia="ro-RO"/>
        </w:rPr>
        <w:t>_____________, în calitate de _____________________, legal autorizat să semnez</w:t>
      </w:r>
    </w:p>
    <w:p w14:paraId="6E338823" w14:textId="4EF1AC9F" w:rsidR="00E23F52" w:rsidRPr="00FF0D32" w:rsidRDefault="00E23F52" w:rsidP="00FF0D32">
      <w:pPr>
        <w:spacing w:after="0" w:line="240" w:lineRule="auto"/>
        <w:jc w:val="center"/>
        <w:rPr>
          <w:rFonts w:ascii="Trebuchet MS" w:hAnsi="Trebuchet MS"/>
          <w:i/>
          <w:lang w:eastAsia="ro-RO"/>
        </w:rPr>
      </w:pPr>
      <w:r w:rsidRPr="00FF0D32">
        <w:rPr>
          <w:rFonts w:ascii="Trebuchet MS" w:hAnsi="Trebuchet MS"/>
          <w:i/>
          <w:lang w:eastAsia="ro-RO"/>
        </w:rPr>
        <w:t>(semnătura)</w:t>
      </w:r>
    </w:p>
    <w:p w14:paraId="49FA9DA0" w14:textId="77777777" w:rsidR="00E23F52" w:rsidRPr="00FF0D32" w:rsidRDefault="00E23F52" w:rsidP="00FF0D32">
      <w:pPr>
        <w:spacing w:after="0" w:line="240" w:lineRule="auto"/>
        <w:jc w:val="center"/>
        <w:rPr>
          <w:rFonts w:ascii="Trebuchet MS" w:hAnsi="Trebuchet MS"/>
          <w:lang w:eastAsia="ro-RO"/>
        </w:rPr>
      </w:pPr>
      <w:r w:rsidRPr="00FF0D32">
        <w:rPr>
          <w:rFonts w:ascii="Trebuchet MS" w:hAnsi="Trebuchet MS"/>
          <w:lang w:eastAsia="ro-RO"/>
        </w:rPr>
        <w:t xml:space="preserve">oferta pentru </w:t>
      </w:r>
      <w:proofErr w:type="spellStart"/>
      <w:r w:rsidRPr="00FF0D32">
        <w:rPr>
          <w:rFonts w:ascii="Trebuchet MS" w:hAnsi="Trebuchet MS"/>
          <w:lang w:eastAsia="ro-RO"/>
        </w:rPr>
        <w:t>şi</w:t>
      </w:r>
      <w:proofErr w:type="spellEnd"/>
      <w:r w:rsidRPr="00FF0D32">
        <w:rPr>
          <w:rFonts w:ascii="Trebuchet MS" w:hAnsi="Trebuchet MS"/>
          <w:lang w:eastAsia="ro-RO"/>
        </w:rPr>
        <w:t xml:space="preserve"> în numele ____________________________________.</w:t>
      </w:r>
    </w:p>
    <w:p w14:paraId="2F19AFD1" w14:textId="6D93993F" w:rsidR="00E23F52" w:rsidRPr="00FF0D32" w:rsidRDefault="00E23F52" w:rsidP="00FF0D32">
      <w:pPr>
        <w:spacing w:after="0" w:line="240" w:lineRule="auto"/>
        <w:jc w:val="center"/>
        <w:rPr>
          <w:rFonts w:ascii="Trebuchet MS" w:hAnsi="Trebuchet MS"/>
        </w:rPr>
      </w:pPr>
      <w:r w:rsidRPr="00FF0D32">
        <w:rPr>
          <w:rFonts w:ascii="Trebuchet MS" w:hAnsi="Trebuchet MS"/>
          <w:i/>
          <w:lang w:eastAsia="ro-RO"/>
        </w:rPr>
        <w:t>(denumire/nume operator economic)</w:t>
      </w:r>
    </w:p>
    <w:p w14:paraId="07632001" w14:textId="77777777" w:rsidR="00E23F52" w:rsidRPr="00FF0D32" w:rsidRDefault="00E23F52">
      <w:pPr>
        <w:spacing w:after="0" w:line="240" w:lineRule="auto"/>
        <w:rPr>
          <w:rFonts w:ascii="Trebuchet MS" w:hAnsi="Trebuchet MS"/>
        </w:rPr>
      </w:pPr>
    </w:p>
    <w:sectPr w:rsidR="00E23F52" w:rsidRPr="00FF0D32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A261" w14:textId="77777777" w:rsidR="00F7124D" w:rsidRDefault="00F7124D" w:rsidP="00247E64">
      <w:pPr>
        <w:spacing w:after="0" w:line="240" w:lineRule="auto"/>
      </w:pPr>
      <w:r>
        <w:separator/>
      </w:r>
    </w:p>
  </w:endnote>
  <w:endnote w:type="continuationSeparator" w:id="0">
    <w:p w14:paraId="2B5135F2" w14:textId="77777777" w:rsidR="00F7124D" w:rsidRDefault="00F7124D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E574" w14:textId="77777777" w:rsidR="00247E64" w:rsidRDefault="00247E6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BC07" w14:textId="77777777" w:rsidR="00F7124D" w:rsidRDefault="00F7124D" w:rsidP="00247E64">
      <w:pPr>
        <w:spacing w:after="0" w:line="240" w:lineRule="auto"/>
      </w:pPr>
      <w:r>
        <w:separator/>
      </w:r>
    </w:p>
  </w:footnote>
  <w:footnote w:type="continuationSeparator" w:id="0">
    <w:p w14:paraId="0A025643" w14:textId="77777777" w:rsidR="00F7124D" w:rsidRDefault="00F7124D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F48A" w14:textId="77777777" w:rsidR="00247E64" w:rsidRDefault="00247E64">
    <w:pPr>
      <w:pStyle w:val="Antet"/>
    </w:pPr>
    <w:r>
      <w:rPr>
        <w:noProof/>
      </w:rPr>
      <w:drawing>
        <wp:inline distT="0" distB="0" distL="0" distR="0" wp14:anchorId="61406CF2" wp14:editId="7FA0748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CEA"/>
    <w:multiLevelType w:val="hybridMultilevel"/>
    <w:tmpl w:val="49DC0E6C"/>
    <w:lvl w:ilvl="0" w:tplc="2AB6E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7B9F"/>
    <w:multiLevelType w:val="hybridMultilevel"/>
    <w:tmpl w:val="C4023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52"/>
    <w:rsid w:val="0001743F"/>
    <w:rsid w:val="00143DD6"/>
    <w:rsid w:val="00164691"/>
    <w:rsid w:val="00167DB3"/>
    <w:rsid w:val="001A406E"/>
    <w:rsid w:val="00247E64"/>
    <w:rsid w:val="002E7482"/>
    <w:rsid w:val="00406F0E"/>
    <w:rsid w:val="005A0FA3"/>
    <w:rsid w:val="008A0AEF"/>
    <w:rsid w:val="009D00BD"/>
    <w:rsid w:val="00A369E1"/>
    <w:rsid w:val="00A53D32"/>
    <w:rsid w:val="00A62CD7"/>
    <w:rsid w:val="00A67FCB"/>
    <w:rsid w:val="00AD0EB0"/>
    <w:rsid w:val="00B1792A"/>
    <w:rsid w:val="00C81067"/>
    <w:rsid w:val="00D50FB2"/>
    <w:rsid w:val="00DA47A6"/>
    <w:rsid w:val="00DE4C61"/>
    <w:rsid w:val="00E17B9D"/>
    <w:rsid w:val="00E23F52"/>
    <w:rsid w:val="00E308CC"/>
    <w:rsid w:val="00EC54CC"/>
    <w:rsid w:val="00F27A9F"/>
    <w:rsid w:val="00F7124D"/>
    <w:rsid w:val="00FE4483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DF9A"/>
  <w15:chartTrackingRefBased/>
  <w15:docId w15:val="{03487A6B-FF8A-43B3-9218-02A42D0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F52"/>
    <w:rPr>
      <w:rFonts w:ascii="Calibri" w:eastAsia="Times New Roman" w:hAnsi="Calibri" w:cs="Times New Roman"/>
      <w:lang w:val="ro-RO"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unhideWhenUsed/>
    <w:rsid w:val="000174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64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identitate_vizuala\sabloane_Word_sept_2018\sablon_portret_POCA_aug_2018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sablon_portret_POCA_aug_2018</Template>
  <TotalTime>1</TotalTime>
  <Pages>3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Mihaela Neacsu</cp:lastModifiedBy>
  <cp:revision>2</cp:revision>
  <cp:lastPrinted>2018-08-28T05:53:00Z</cp:lastPrinted>
  <dcterms:created xsi:type="dcterms:W3CDTF">2018-11-27T12:44:00Z</dcterms:created>
  <dcterms:modified xsi:type="dcterms:W3CDTF">2018-11-27T12:44:00Z</dcterms:modified>
</cp:coreProperties>
</file>