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B" w:rsidRDefault="00177DFB"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46pt;height:18pt;z-index:251680256" filled="f" fillcolor="#c00000" stroked="f">
            <v:fill opacity="39322f"/>
            <v:shadow type="perspective" opacity=".5" origin=".5,.5" offset="0,0" matrix=",-92680f,,,,-95367431641e-17"/>
            <v:textbox style="mso-next-textbox:#_x0000_s1026">
              <w:txbxContent>
                <w:p w:rsidR="00177DFB" w:rsidRPr="004A1753" w:rsidRDefault="00177DFB" w:rsidP="004A1753">
                  <w:pPr>
                    <w:rPr>
                      <w:b/>
                      <w:i/>
                      <w:sz w:val="22"/>
                    </w:rPr>
                  </w:pPr>
                  <w:r w:rsidRPr="004A1753">
                    <w:rPr>
                      <w:b/>
                      <w:i/>
                      <w:sz w:val="22"/>
                    </w:rPr>
                    <w:t xml:space="preserve">Anexa 1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27" type="#_x0000_t202" style="position:absolute;margin-left:684pt;margin-top:63pt;width:106.45pt;height:22.7pt;z-index:251648512" fillcolor="red" strokecolor="red">
            <v:fill opacity="26214f"/>
            <v:shadow type="perspective" opacity=".5" origin=".5,.5" offset="0,0" matrix=",-92680f,,,,-95367431641e-17"/>
            <v:textbox style="mso-next-textbox:#_x0000_s1027">
              <w:txbxContent>
                <w:p w:rsidR="00177DFB" w:rsidRPr="002C30C0" w:rsidRDefault="00177DFB" w:rsidP="00BE12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  <w:p w:rsidR="00177DFB" w:rsidRPr="00BE121D" w:rsidRDefault="00177DFB" w:rsidP="00BE12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9.4pt;margin-top:117pt;width:174.6pt;height:128.25pt;flip:x;z-index:251676160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29" type="#_x0000_t202" style="position:absolute;margin-left:192pt;margin-top:9pt;width:418pt;height:54pt;z-index:251677184" filled="f" fillcolor="#c00000" stroked="f">
            <v:fill opacity="39322f"/>
            <v:shadow type="perspective" opacity=".5" origin=".5,.5" offset="0,0" matrix=",-92680f,,,,-95367431641e-17"/>
            <v:textbox style="mso-next-textbox:#_x0000_s1029">
              <w:txbxContent>
                <w:p w:rsidR="00177DFB" w:rsidRDefault="00177DFB" w:rsidP="00000CBF">
                  <w:pPr>
                    <w:spacing w:after="0"/>
                    <w:jc w:val="center"/>
                    <w:rPr>
                      <w:rFonts w:ascii="Arial (W1)" w:hAnsi="Arial (W1)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Arial (W1)" w:hAnsi="Arial (W1)"/>
                      <w:b/>
                      <w:shadow/>
                      <w:sz w:val="28"/>
                      <w:szCs w:val="28"/>
                    </w:rPr>
                    <w:t>Posibilitatea de utilizare a aparaturii narcotest</w:t>
                  </w:r>
                </w:p>
                <w:p w:rsidR="00177DFB" w:rsidRPr="00B52716" w:rsidRDefault="00177DFB" w:rsidP="00000CBF">
                  <w:pPr>
                    <w:spacing w:after="0"/>
                    <w:jc w:val="center"/>
                    <w:rPr>
                      <w:rFonts w:ascii="Arial (W1)" w:hAnsi="Arial (W1)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Arial (W1)" w:hAnsi="Arial (W1)"/>
                      <w:b/>
                      <w:shadow/>
                      <w:sz w:val="28"/>
                      <w:szCs w:val="28"/>
                    </w:rPr>
                    <w:t xml:space="preserve"> - luna octombrie 2009 -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0" type="#_x0000_t32" style="position:absolute;margin-left:92.4pt;margin-top:379.9pt;width:302pt;height:98.15pt;flip:y;z-index:251674112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1" type="#_x0000_t32" style="position:absolute;margin-left:92.4pt;margin-top:379.9pt;width:302pt;height:48.6pt;flip:y;z-index:251639296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2" type="#_x0000_t32" style="position:absolute;margin-left:114.85pt;margin-top:438.8pt;width:210.4pt;height:64.5pt;flip:y;z-index:251641344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3" type="#_x0000_t32" style="position:absolute;margin-left:473.9pt;margin-top:428.5pt;width:85.1pt;height:79.55pt;flip:x y;z-index:251670016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4" type="#_x0000_t32" style="position:absolute;margin-left:131.65pt;margin-top:438.8pt;width:193.6pt;height:89.8pt;flip:y;z-index:251665920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5" type="#_x0000_t32" style="position:absolute;margin-left:92.4pt;margin-top:282.65pt;width:177.65pt;height:39.25pt;flip:y;z-index:251629056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6" type="#_x0000_t32" style="position:absolute;margin-left:92.4pt;margin-top:369.6pt;width:198.25pt;height:0;z-index:251659776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7" type="#_x0000_t32" style="position:absolute;margin-left:92.4pt;margin-top:47pt;width:187pt;height:59.85pt;z-index:251657728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38" type="#_x0000_t202" style="position:absolute;margin-left:10.85pt;margin-top:36.55pt;width:81.55pt;height:20.6pt;z-index:251656704" fillcolor="#9cf" strokecolor="navy">
            <v:fill opacity="39322f"/>
            <v:shadow type="perspective" opacity=".5" origin=".5,.5" offset="0,0" matrix=",-92680f,,,,-95367431641e-17"/>
            <v:textbox style="mso-next-textbox:#_x0000_s1038">
              <w:txbxContent>
                <w:p w:rsidR="00177DFB" w:rsidRPr="002C30C0" w:rsidRDefault="00177DFB" w:rsidP="004C69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9" type="#_x0000_t32" style="position:absolute;margin-left:564.6pt;margin-top:77.85pt;width:121.55pt;height:90.7pt;flip:x;z-index:251649536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40" type="#_x0000_t32" style="position:absolute;margin-left:509.4pt;margin-top:47pt;width:176.75pt;height:67.4pt;flip:x;z-index:251631104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41" type="#_x0000_t202" style="position:absolute;margin-left:686.15pt;margin-top:36.55pt;width:106.45pt;height:20.6pt;z-index:251630080" fillcolor="red" strokecolor="red">
            <v:fill opacity="26214f"/>
            <v:shadow type="perspective" opacity=".5" origin=".5,.5" offset="0,0" matrix=",-92680f,,,,-95367431641e-17"/>
            <v:textbox style="mso-next-textbox:#_x0000_s1041">
              <w:txbxContent>
                <w:p w:rsidR="00177DFB" w:rsidRPr="002C30C0" w:rsidRDefault="00177DFB" w:rsidP="00BE12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42" type="#_x0000_t75" alt="HartaUnitatilorPenitenciare.gif" style="position:absolute;margin-left:101.4pt;margin-top:61.95pt;width:605.65pt;height:449.75pt;z-index:-251693568;visibility:visible">
            <v:imagedata r:id="rId4" o:title=""/>
          </v:shape>
        </w:pict>
      </w:r>
    </w:p>
    <w:p w:rsidR="00177DFB" w:rsidRPr="00BE121D" w:rsidRDefault="00177DFB" w:rsidP="0032571D">
      <w:pPr>
        <w:jc w:val="center"/>
      </w:pPr>
    </w:p>
    <w:p w:rsidR="00177DFB" w:rsidRPr="00BE121D" w:rsidRDefault="00177DFB" w:rsidP="0032571D">
      <w:pPr>
        <w:jc w:val="center"/>
      </w:pPr>
    </w:p>
    <w:p w:rsidR="00177DFB" w:rsidRPr="00BE121D" w:rsidRDefault="00177DFB" w:rsidP="0032571D">
      <w:pPr>
        <w:jc w:val="center"/>
      </w:pPr>
      <w:r>
        <w:rPr>
          <w:noProof/>
          <w:lang w:eastAsia="ro-RO"/>
        </w:rPr>
        <w:pict>
          <v:shape id="_x0000_s1043" type="#_x0000_t202" style="position:absolute;left:0;text-align:left;margin-left:684pt;margin-top:18.6pt;width:106.45pt;height:54pt;z-index:251675136" fillcolor="red" strokecolor="red">
            <v:fill opacity="26214f"/>
            <v:shadow type="perspective" opacity=".5" origin=".5,.5" offset="0,0" matrix=",-92680f,,,,-95367431641e-17"/>
            <v:textbox style="mso-next-textbox:#_x0000_s1043">
              <w:txbxContent>
                <w:p w:rsidR="00177DFB" w:rsidRPr="00294BA9" w:rsidRDefault="00177DFB" w:rsidP="00BE121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(Spital</w:t>
                  </w:r>
                  <w:r w:rsidRPr="00294BA9">
                    <w:rPr>
                      <w:sz w:val="18"/>
                      <w:szCs w:val="18"/>
                    </w:rPr>
                    <w:t xml:space="preserve"> Tg.Ocna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177DFB" w:rsidRDefault="00177DFB" w:rsidP="00BE121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  <w:p w:rsidR="00177DFB" w:rsidRDefault="00177DFB" w:rsidP="00BE121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E121D">
                    <w:rPr>
                      <w:sz w:val="18"/>
                      <w:szCs w:val="18"/>
                    </w:rPr>
                    <w:t>SNPAP Tg Ocna</w:t>
                  </w:r>
                </w:p>
                <w:p w:rsidR="00177DFB" w:rsidRDefault="00177DFB" w:rsidP="00BE121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– nu are în dotare</w:t>
                  </w:r>
                </w:p>
                <w:p w:rsidR="00177DFB" w:rsidRPr="002C30C0" w:rsidRDefault="00177DFB" w:rsidP="00BE12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77DFB" w:rsidRPr="002C30C0" w:rsidRDefault="00177DFB" w:rsidP="00BE121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44" type="#_x0000_t32" style="position:absolute;left:0;text-align:left;margin-left:90pt;margin-top:18.6pt;width:4in;height:81pt;z-index:251684352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45" type="#_x0000_t202" style="position:absolute;left:0;text-align:left;margin-left:12pt;margin-top:.6pt;width:81.55pt;height:21.4pt;z-index:251683328" fillcolor="red" strokecolor="red">
            <v:fill opacity="26214f"/>
            <v:shadow type="perspective" opacity=".5" origin=".5,.5" offset="0,0" matrix=",-92680f,,,,-95367431641e-17"/>
            <v:textbox style="mso-next-textbox:#_x0000_s1045">
              <w:txbxContent>
                <w:p w:rsidR="00177DFB" w:rsidRPr="002C30C0" w:rsidRDefault="00177DFB" w:rsidP="00DC32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</w:p>
    <w:p w:rsidR="00177DFB" w:rsidRPr="00BE121D" w:rsidRDefault="00177DFB" w:rsidP="0032571D">
      <w:pPr>
        <w:jc w:val="center"/>
      </w:pPr>
    </w:p>
    <w:p w:rsidR="00177DFB" w:rsidRPr="00BE121D" w:rsidRDefault="00177DFB" w:rsidP="0032571D">
      <w:pPr>
        <w:jc w:val="center"/>
      </w:pPr>
      <w:r>
        <w:rPr>
          <w:noProof/>
          <w:lang w:eastAsia="ro-RO"/>
        </w:rPr>
        <w:pict>
          <v:shape id="_x0000_s1046" type="#_x0000_t32" style="position:absolute;left:0;text-align:left;margin-left:96pt;margin-top:16pt;width:234.85pt;height:33.55pt;z-index:251672064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47" type="#_x0000_t202" style="position:absolute;left:0;text-align:left;margin-left:12pt;margin-top:7pt;width:81.55pt;height:18.1pt;z-index:251644416" fillcolor="red" strokecolor="red">
            <v:fill opacity="26214f"/>
            <v:shadow type="perspective" opacity=".5" origin=".5,.5" offset="0,0" matrix=",-92680f,,,,-95367431641e-17"/>
            <v:textbox style="mso-next-textbox:#_x0000_s1047">
              <w:txbxContent>
                <w:p w:rsidR="00177DFB" w:rsidRPr="002C30C0" w:rsidRDefault="00177DFB" w:rsidP="003C7C03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</w:p>
    <w:p w:rsidR="00177DFB" w:rsidRPr="00BE121D" w:rsidRDefault="00177DFB" w:rsidP="0032571D">
      <w:pPr>
        <w:jc w:val="center"/>
      </w:pPr>
      <w:r>
        <w:rPr>
          <w:noProof/>
          <w:lang w:eastAsia="ro-RO"/>
        </w:rPr>
        <w:pict>
          <v:shape id="_x0000_s1048" type="#_x0000_t202" style="position:absolute;left:0;text-align:left;margin-left:696pt;margin-top:10.2pt;width:90pt;height:27pt;z-index:251691520" fillcolor="#9cf" strokecolor="navy">
            <v:fill opacity="39322f"/>
            <v:shadow type="perspective" opacity=".5" origin=".5,.5" offset="0,0" matrix=",-92680f,,,,-95367431641e-17"/>
            <v:textbox style="mso-next-textbox:#_x0000_s1048">
              <w:txbxContent>
                <w:p w:rsidR="00177DFB" w:rsidRDefault="00177DFB" w:rsidP="006F31A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(CR Tg. Ocna)</w:t>
                  </w:r>
                </w:p>
                <w:p w:rsidR="00177DFB" w:rsidRPr="002C30C0" w:rsidRDefault="00177DFB" w:rsidP="003342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  <w:p w:rsidR="00177DFB" w:rsidRPr="00BE121D" w:rsidRDefault="00177DFB" w:rsidP="0033421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49" type="#_x0000_t202" style="position:absolute;left:0;text-align:left;margin-left:12pt;margin-top:19.2pt;width:81.55pt;height:20.6pt;z-index:251671040" fillcolor="red" strokecolor="red">
            <v:fill opacity="26214f"/>
            <v:shadow type="perspective" opacity=".5" origin=".5,.5" offset="0,0" matrix=",-92680f,,,,-95367431641e-17"/>
            <v:textbox style="mso-next-textbox:#_x0000_s1049">
              <w:txbxContent>
                <w:p w:rsidR="00177DFB" w:rsidRPr="002C30C0" w:rsidRDefault="00177DFB" w:rsidP="003C7C0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</w:p>
    <w:p w:rsidR="00177DFB" w:rsidRPr="00BE121D" w:rsidRDefault="00177DFB" w:rsidP="0032571D">
      <w:pPr>
        <w:tabs>
          <w:tab w:val="left" w:pos="13041"/>
          <w:tab w:val="left" w:pos="14461"/>
        </w:tabs>
        <w:jc w:val="center"/>
      </w:pPr>
      <w:r>
        <w:rPr>
          <w:noProof/>
          <w:lang w:eastAsia="ro-RO"/>
        </w:rPr>
        <w:pict>
          <v:shape id="_x0000_s1050" type="#_x0000_t32" style="position:absolute;left:0;text-align:left;margin-left:510pt;margin-top:4.4pt;width:186pt;height:1in;flip:x;z-index:251692544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51" type="#_x0000_t202" style="position:absolute;left:0;text-align:left;margin-left:696pt;margin-top:22.4pt;width:90pt;height:18pt;z-index:251625984" fillcolor="red" strokecolor="red">
            <v:fill opacity="26214f"/>
            <v:shadow type="perspective" opacity=".5" origin=".5,.5" offset="0,0" matrix=",-92680f,,,,-95367431641e-17"/>
            <v:textbox style="mso-next-textbox:#_x0000_s1051">
              <w:txbxContent>
                <w:p w:rsidR="00177DFB" w:rsidRPr="002C30C0" w:rsidRDefault="00177DFB" w:rsidP="00BE12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  <w:p w:rsidR="00177DFB" w:rsidRPr="00BE121D" w:rsidRDefault="00177DFB" w:rsidP="00BE12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52" type="#_x0000_t32" style="position:absolute;left:0;text-align:left;margin-left:96pt;margin-top:4.4pt;width:234.85pt;height:9.7pt;z-index:251645440" o:connectortype="straight" strokeweight="1.5pt">
            <v:stroke endarrow="block"/>
          </v:shape>
        </w:pict>
      </w:r>
    </w:p>
    <w:p w:rsidR="00177DFB" w:rsidRPr="00BE121D" w:rsidRDefault="00177DFB" w:rsidP="0032571D">
      <w:pPr>
        <w:tabs>
          <w:tab w:val="left" w:pos="13345"/>
          <w:tab w:val="left" w:pos="14765"/>
        </w:tabs>
        <w:jc w:val="center"/>
      </w:pPr>
      <w:r>
        <w:rPr>
          <w:noProof/>
          <w:lang w:eastAsia="ro-RO"/>
        </w:rPr>
        <w:pict>
          <v:shape id="_x0000_s1053" type="#_x0000_t32" style="position:absolute;left:0;text-align:left;margin-left:570pt;margin-top:7.6pt;width:126pt;height:18pt;flip:x;z-index:251627008" o:connectortype="straight" strokeweight="1.5pt">
            <v:stroke endarrow="block"/>
          </v:shape>
        </w:pict>
      </w:r>
    </w:p>
    <w:p w:rsidR="00177DFB" w:rsidRPr="00BE121D" w:rsidRDefault="00177DFB" w:rsidP="0032571D">
      <w:pPr>
        <w:jc w:val="center"/>
      </w:pPr>
      <w:r>
        <w:rPr>
          <w:noProof/>
          <w:lang w:eastAsia="ro-RO"/>
        </w:rPr>
        <w:pict>
          <v:shape id="_x0000_s1054" type="#_x0000_t32" style="position:absolute;left:0;text-align:left;margin-left:540pt;margin-top:10.8pt;width:162pt;height:81pt;flip:x;z-index:251690496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55" type="#_x0000_t202" style="position:absolute;left:0;text-align:left;margin-left:702pt;margin-top:1.8pt;width:78pt;height:18pt;z-index:251689472" fillcolor="#9cf" strokecolor="navy">
            <v:fill opacity="39322f"/>
            <v:shadow type="perspective" opacity=".5" origin=".5,.5" offset="0,0" matrix=",-92680f,,,,-95367431641e-17"/>
            <v:textbox style="mso-next-textbox:#_x0000_s1055">
              <w:txbxContent>
                <w:p w:rsidR="00177DFB" w:rsidRPr="002C30C0" w:rsidRDefault="00177DFB" w:rsidP="007C6723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56" type="#_x0000_t32" style="position:absolute;left:0;text-align:left;margin-left:96pt;margin-top:10.8pt;width:78.95pt;height:29.7pt;z-index:251624960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57" type="#_x0000_t202" style="position:absolute;left:0;text-align:left;margin-left:12pt;margin-top:1.8pt;width:81.55pt;height:17.75pt;z-index:251623936" fillcolor="#9cf" strokecolor="navy">
            <v:fill opacity="39322f"/>
            <v:shadow type="perspective" opacity=".5" origin=".5,.5" offset="0,0" matrix=",-92680f,,,,-95367431641e-17"/>
            <v:textbox style="mso-next-textbox:#_x0000_s1057">
              <w:txbxContent>
                <w:p w:rsidR="00177DFB" w:rsidRPr="002C30C0" w:rsidRDefault="00177DFB" w:rsidP="00A060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</w:p>
    <w:p w:rsidR="00177DFB" w:rsidRPr="00BE121D" w:rsidRDefault="00177DFB" w:rsidP="0032571D">
      <w:pPr>
        <w:jc w:val="center"/>
      </w:pPr>
      <w:r>
        <w:rPr>
          <w:noProof/>
          <w:lang w:eastAsia="ro-RO"/>
        </w:rPr>
        <w:pict>
          <v:shape id="_x0000_s1058" type="#_x0000_t32" style="position:absolute;left:0;text-align:left;margin-left:596.4pt;margin-top:14pt;width:105.6pt;height:80.2pt;flip:x;z-index:251643392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59" type="#_x0000_t202" style="position:absolute;left:0;text-align:left;margin-left:702pt;margin-top:5pt;width:78pt;height:18pt;z-index:251642368" fillcolor="#9cf" strokecolor="navy">
            <v:fill opacity="39322f"/>
            <v:shadow type="perspective" opacity=".5" origin=".5,.5" offset="0,0" matrix=",-92680f,,,,-95367431641e-17"/>
            <v:textbox style="mso-next-textbox:#_x0000_s1059">
              <w:txbxContent>
                <w:p w:rsidR="00177DFB" w:rsidRPr="002C30C0" w:rsidRDefault="00177DFB" w:rsidP="00807258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0" type="#_x0000_t32" style="position:absolute;left:0;text-align:left;margin-left:96pt;margin-top:23pt;width:68.4pt;height:32.85pt;z-index:251661824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61" type="#_x0000_t202" style="position:absolute;left:0;text-align:left;margin-left:12pt;margin-top:14pt;width:81.55pt;height:17.75pt;z-index:251660800" fillcolor="red" strokecolor="red">
            <v:fill opacity="26214f"/>
            <v:shadow type="perspective" opacity=".5" origin=".5,.5" offset="0,0" matrix=",-92680f,,,,-95367431641e-17"/>
            <v:textbox style="mso-next-textbox:#_x0000_s1061">
              <w:txbxContent>
                <w:p w:rsidR="00177DFB" w:rsidRPr="002C30C0" w:rsidRDefault="00177DFB" w:rsidP="00B47B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</w:p>
    <w:p w:rsidR="00177DFB" w:rsidRPr="00BE121D" w:rsidRDefault="00177DFB" w:rsidP="0032571D">
      <w:pPr>
        <w:jc w:val="center"/>
      </w:pPr>
      <w:r>
        <w:rPr>
          <w:noProof/>
          <w:lang w:eastAsia="ro-RO"/>
        </w:rPr>
        <w:pict>
          <v:shape id="_x0000_s1062" type="#_x0000_t32" style="position:absolute;left:0;text-align:left;margin-left:591.7pt;margin-top:17.2pt;width:104.3pt;height:70.95pt;flip:x;z-index:251633152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63" type="#_x0000_t202" style="position:absolute;left:0;text-align:left;margin-left:696pt;margin-top:8.2pt;width:84pt;height:18pt;z-index:251632128" fillcolor="red" strokecolor="red">
            <v:fill opacity="26214f"/>
            <v:shadow type="perspective" opacity=".5" origin=".5,.5" offset="0,0" matrix=",-92680f,,,,-95367431641e-17"/>
            <v:textbox style="mso-next-textbox:#_x0000_s1063">
              <w:txbxContent>
                <w:p w:rsidR="00177DFB" w:rsidRPr="002C30C0" w:rsidRDefault="00177DFB" w:rsidP="00BE12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  <w:p w:rsidR="00177DFB" w:rsidRPr="00BE121D" w:rsidRDefault="00177DFB" w:rsidP="00BE12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77DFB" w:rsidRDefault="00177DFB" w:rsidP="0032571D">
      <w:pPr>
        <w:tabs>
          <w:tab w:val="left" w:pos="13122"/>
          <w:tab w:val="left" w:pos="14441"/>
        </w:tabs>
        <w:jc w:val="center"/>
      </w:pPr>
      <w:r>
        <w:rPr>
          <w:noProof/>
          <w:lang w:eastAsia="ro-RO"/>
        </w:rPr>
        <w:pict>
          <v:shape id="_x0000_s1064" type="#_x0000_t32" style="position:absolute;left:0;text-align:left;margin-left:642pt;margin-top:20.4pt;width:54pt;height:54pt;flip:x;z-index:251682304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65" type="#_x0000_t202" style="position:absolute;left:0;text-align:left;margin-left:696pt;margin-top:11.4pt;width:87.85pt;height:18pt;z-index:251681280" fillcolor="red" strokecolor="red">
            <v:fill opacity="26214f"/>
            <v:shadow type="perspective" opacity=".5" origin=".5,.5" offset="0,0" matrix=",-92680f,,,,-95367431641e-17"/>
            <v:textbox style="mso-next-textbox:#_x0000_s1065">
              <w:txbxContent>
                <w:p w:rsidR="00177DFB" w:rsidRPr="002C30C0" w:rsidRDefault="00177DFB" w:rsidP="00BE12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  <w:p w:rsidR="00177DFB" w:rsidRPr="00BE121D" w:rsidRDefault="00177DFB" w:rsidP="00BE12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6" type="#_x0000_t32" style="position:absolute;left:0;text-align:left;margin-left:473.9pt;margin-top:142.9pt;width:198.1pt;height:93.5pt;flip:x y;z-index:251637248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67" type="#_x0000_t202" style="position:absolute;left:0;text-align:left;margin-left:9in;margin-top:236.4pt;width:126.6pt;height:28.05pt;z-index:251636224" fillcolor="red" strokecolor="red">
            <v:fill opacity="26214f"/>
            <v:shadow type="perspective" opacity=".5" origin=".5,.5" offset="0,0" matrix=",-92680f,,,,-95367431641e-17"/>
            <v:textbox style="mso-next-textbox:#_x0000_s1067">
              <w:txbxContent>
                <w:p w:rsidR="00177DFB" w:rsidRPr="00294BA9" w:rsidRDefault="00177DFB" w:rsidP="007211F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4BA9">
                    <w:rPr>
                      <w:sz w:val="18"/>
                      <w:szCs w:val="18"/>
                    </w:rPr>
                    <w:t>(Bucureşti-Rahova)</w:t>
                  </w:r>
                </w:p>
                <w:p w:rsidR="00177DFB" w:rsidRPr="002C30C0" w:rsidRDefault="00177DFB" w:rsidP="000725B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8" type="#_x0000_t32" style="position:absolute;left:0;text-align:left;margin-left:264pt;margin-top:141.4pt;width:54pt;height:77pt;flip:y;z-index:251653632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69" type="#_x0000_t202" style="position:absolute;left:0;text-align:left;margin-left:324pt;margin-top:245.4pt;width:74.2pt;height:18pt;z-index:251662848" fillcolor="#9cf" strokecolor="navy">
            <v:fill opacity="39322f"/>
            <v:shadow type="perspective" opacity=".5" origin=".5,.5" offset="0,0" matrix=",-92680f,,,,-95367431641e-17"/>
            <v:textbox style="mso-next-textbox:#_x0000_s1069">
              <w:txbxContent>
                <w:p w:rsidR="00177DFB" w:rsidRPr="002C30C0" w:rsidRDefault="00177DFB" w:rsidP="00F64B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70" type="#_x0000_t202" style="position:absolute;left:0;text-align:left;margin-left:7in;margin-top:222.45pt;width:118.3pt;height:31.95pt;z-index:251668992" fillcolor="red" strokecolor="red">
            <v:fill opacity="26214f"/>
            <v:shadow type="perspective" opacity=".5" origin=".5,.5" offset="0,0" matrix=",-92680f,,,,-95367431641e-17"/>
            <v:textbox style="mso-next-textbox:#_x0000_s1070">
              <w:txbxContent>
                <w:p w:rsidR="00177DFB" w:rsidRPr="00294BA9" w:rsidRDefault="00177DFB" w:rsidP="001B4F7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4BA9">
                    <w:rPr>
                      <w:sz w:val="18"/>
                      <w:szCs w:val="18"/>
                    </w:rPr>
                    <w:t>(Spital Bucureşti-Jilava)</w:t>
                  </w:r>
                </w:p>
                <w:p w:rsidR="00177DFB" w:rsidRPr="002C30C0" w:rsidRDefault="00177DFB" w:rsidP="001B4F7C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  <w:r w:rsidRPr="002C30C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71" type="#_x0000_t32" style="position:absolute;left:0;text-align:left;margin-left:466.35pt;margin-top:74.4pt;width:223.65pt;height:19.9pt;flip:x;z-index:251679232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72" type="#_x0000_t202" style="position:absolute;left:0;text-align:left;margin-left:396pt;margin-top:218.4pt;width:81.4pt;height:22.95pt;z-index:251646464" fillcolor="red" strokecolor="red">
            <v:fill opacity="26214f"/>
            <v:shadow type="perspective" opacity=".5" origin=".5,.5" offset="0,0" matrix=",-92680f,,,,-95367431641e-17"/>
            <v:textbox style="mso-next-textbox:#_x0000_s1072">
              <w:txbxContent>
                <w:p w:rsidR="00177DFB" w:rsidRPr="002C30C0" w:rsidRDefault="00177DFB" w:rsidP="001113B0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73" type="#_x0000_t202" style="position:absolute;left:0;text-align:left;margin-left:10.85pt;margin-top:217.7pt;width:104pt;height:27.7pt;z-index:251640320" fillcolor="red" strokecolor="red">
            <v:fill opacity="26214f"/>
            <v:shadow type="perspective" opacity=".5" origin=".5,.5" offset="0,0" matrix=",-92680f,,,,-95367431641e-17"/>
            <v:textbox style="mso-next-textbox:#_x0000_s1073">
              <w:txbxContent>
                <w:p w:rsidR="00177DFB" w:rsidRPr="00294BA9" w:rsidRDefault="00177DFB" w:rsidP="00A4702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4BA9">
                    <w:rPr>
                      <w:sz w:val="18"/>
                      <w:szCs w:val="18"/>
                    </w:rPr>
                    <w:t>(Craiova)</w:t>
                  </w:r>
                </w:p>
                <w:p w:rsidR="00177DFB" w:rsidRPr="002C30C0" w:rsidRDefault="00177DFB" w:rsidP="00A47028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74" type="#_x0000_t202" style="position:absolute;left:0;text-align:left;margin-left:10.85pt;margin-top:171.9pt;width:81.55pt;height:28.5pt;z-index:251673088" fillcolor="#9cf" strokecolor="navy">
            <v:fill opacity="39322f"/>
            <v:shadow type="perspective" opacity=".5" origin=".5,.5" offset="0,0" matrix=",-92680f,,,,-95367431641e-17"/>
            <v:textbox style="mso-next-textbox:#_x0000_s1074">
              <w:txbxContent>
                <w:p w:rsidR="00177DFB" w:rsidRPr="00294BA9" w:rsidRDefault="00177DFB" w:rsidP="00FA1E3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4BA9">
                    <w:rPr>
                      <w:sz w:val="18"/>
                      <w:szCs w:val="18"/>
                    </w:rPr>
                    <w:t>(Spital Colibaşi)</w:t>
                  </w:r>
                </w:p>
                <w:p w:rsidR="00177DFB" w:rsidRPr="002C30C0" w:rsidRDefault="00177DFB" w:rsidP="00FA1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75" type="#_x0000_t202" style="position:absolute;left:0;text-align:left;margin-left:10.85pt;margin-top:115.75pt;width:81.55pt;height:30.65pt;z-index:251638272" fillcolor="#9cf" strokecolor="navy">
            <v:fill opacity="39322f"/>
            <v:shadow type="perspective" opacity=".5" origin=".5,.5" offset="0,0" matrix=",-92680f,,,,-95367431641e-17"/>
            <v:textbox style="mso-next-textbox:#_x0000_s1075">
              <w:txbxContent>
                <w:p w:rsidR="00177DFB" w:rsidRPr="007A3CFD" w:rsidRDefault="00177DFB" w:rsidP="00FA1E3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7A3CFD">
                    <w:rPr>
                      <w:sz w:val="18"/>
                      <w:szCs w:val="18"/>
                    </w:rPr>
                    <w:t>Colibaşi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177DFB" w:rsidRPr="002C30C0" w:rsidRDefault="00177DFB" w:rsidP="00FA1E3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76" type="#_x0000_t202" style="position:absolute;left:0;text-align:left;margin-left:10.85pt;margin-top:13pt;width:81.55pt;height:25.4pt;z-index:251628032" fillcolor="red" strokecolor="red">
            <v:fill opacity="26214f"/>
            <v:shadow type="perspective" opacity=".5" origin=".5,.5" offset="0,0" matrix=",-92680f,,,,-95367431641e-17"/>
            <v:textbox style="mso-next-textbox:#_x0000_s1076">
              <w:txbxContent>
                <w:p w:rsidR="00177DFB" w:rsidRPr="002C30C0" w:rsidRDefault="00177DFB" w:rsidP="004E5F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</w:p>
    <w:p w:rsidR="00177DFB" w:rsidRPr="00DB5162" w:rsidRDefault="00177DFB" w:rsidP="0032571D">
      <w:pPr>
        <w:jc w:val="center"/>
      </w:pPr>
      <w:r>
        <w:rPr>
          <w:noProof/>
          <w:lang w:eastAsia="ro-RO"/>
        </w:rPr>
        <w:pict>
          <v:shape id="_x0000_s1077" type="#_x0000_t202" style="position:absolute;left:0;text-align:left;margin-left:696pt;margin-top:14.45pt;width:90pt;height:18pt;z-index:251666944" fillcolor="#9cf" strokecolor="navy">
            <v:fill opacity="39322f"/>
            <v:shadow type="perspective" opacity=".5" origin=".5,.5" offset="0,0" matrix=",-92680f,,,,-95367431641e-17"/>
            <v:textbox style="mso-next-textbox:#_x0000_s1077">
              <w:txbxContent>
                <w:p w:rsidR="00177DFB" w:rsidRPr="002C30C0" w:rsidRDefault="00177DFB" w:rsidP="00BE12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Utilizabilă </w:t>
                  </w:r>
                </w:p>
                <w:p w:rsidR="00177DFB" w:rsidRPr="00BE121D" w:rsidRDefault="00177DFB" w:rsidP="00BE121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77DFB" w:rsidRPr="00DB5162" w:rsidRDefault="00177DFB" w:rsidP="0032571D">
      <w:pPr>
        <w:jc w:val="center"/>
      </w:pPr>
      <w:r>
        <w:rPr>
          <w:noProof/>
          <w:lang w:eastAsia="ro-RO"/>
        </w:rPr>
        <w:pict>
          <v:shape id="_x0000_s1078" type="#_x0000_t202" style="position:absolute;left:0;text-align:left;margin-left:10.85pt;margin-top:16.75pt;width:81.55pt;height:19.05pt;z-index:251658752" fillcolor="#9cf" strokecolor="navy">
            <v:fill opacity="39322f"/>
            <v:shadow type="perspective" opacity=".5" origin=".5,.5" offset="0,0" matrix=",-92680f,,,,-95367431641e-17"/>
            <v:textbox style="mso-next-textbox:#_x0000_s1078">
              <w:txbxContent>
                <w:p w:rsidR="00177DFB" w:rsidRPr="002C30C0" w:rsidRDefault="00177DFB" w:rsidP="00271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79" type="#_x0000_t32" style="position:absolute;left:0;text-align:left;margin-left:576.75pt;margin-top:-.2pt;width:119.25pt;height:26.25pt;flip:x;z-index:251667968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80" type="#_x0000_t202" style="position:absolute;left:0;text-align:left;margin-left:696pt;margin-top:17.8pt;width:90pt;height:22.45pt;z-index:251678208" fillcolor="red" strokecolor="red">
            <v:fill opacity="26214f"/>
            <v:shadow type="perspective" opacity=".5" origin=".5,.5" offset="0,0" matrix=",-92680f,,,,-95367431641e-17"/>
            <v:textbox style="mso-next-textbox:#_x0000_s1080">
              <w:txbxContent>
                <w:p w:rsidR="00177DFB" w:rsidRPr="002C30C0" w:rsidRDefault="00177DFB" w:rsidP="00B151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</w:p>
    <w:p w:rsidR="00177DFB" w:rsidRPr="00DB5162" w:rsidRDefault="00177DFB" w:rsidP="0032571D">
      <w:pPr>
        <w:jc w:val="center"/>
      </w:pPr>
      <w:r>
        <w:rPr>
          <w:noProof/>
          <w:lang w:eastAsia="ro-RO"/>
        </w:rPr>
        <w:pict>
          <v:shape id="_x0000_s1081" type="#_x0000_t32" style="position:absolute;left:0;text-align:left;margin-left:5in;margin-top:21pt;width:96pt;height:153pt;flip:y;z-index:251663872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82" type="#_x0000_t32" style="position:absolute;left:0;text-align:left;margin-left:6in;margin-top:21pt;width:31.1pt;height:160.55pt;flip:x y;z-index:251688448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83" type="#_x0000_t32" style="position:absolute;left:0;text-align:left;margin-left:324pt;margin-top:12pt;width:108pt;height:134.4pt;flip:y;z-index:251651584" o:connectortype="straight" strokeweight="1.5pt">
            <v:stroke endarrow="block"/>
          </v:shape>
        </w:pict>
      </w:r>
    </w:p>
    <w:p w:rsidR="00177DFB" w:rsidRPr="00DB5162" w:rsidRDefault="00177DFB" w:rsidP="0032571D">
      <w:pPr>
        <w:jc w:val="center"/>
      </w:pPr>
      <w:r>
        <w:rPr>
          <w:noProof/>
          <w:lang w:eastAsia="ro-RO"/>
        </w:rPr>
        <w:pict>
          <v:shape id="_x0000_s1084" type="#_x0000_t202" style="position:absolute;left:0;text-align:left;margin-left:702pt;margin-top:6.2pt;width:84pt;height:24pt;z-index:251685376" fillcolor="red" strokecolor="red">
            <v:fill opacity="26214f"/>
            <v:shadow type="perspective" opacity=".5" origin=".5,.5" offset="0,0" matrix=",-92680f,,,,-95367431641e-17"/>
            <v:textbox style="mso-next-textbox:#_x0000_s1084">
              <w:txbxContent>
                <w:p w:rsidR="00177DFB" w:rsidRPr="002C30C0" w:rsidRDefault="00177DFB" w:rsidP="00DB516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  <w:r w:rsidRPr="002C30C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85" type="#_x0000_t32" style="position:absolute;left:0;text-align:left;margin-left:558pt;margin-top:15.2pt;width:2in;height:18pt;flip:x;z-index:251686400" o:connectortype="straight" strokeweight="1.5pt">
            <v:stroke endarrow="block"/>
          </v:shape>
        </w:pict>
      </w:r>
    </w:p>
    <w:p w:rsidR="00177DFB" w:rsidRPr="00DB5162" w:rsidRDefault="00177DFB" w:rsidP="0032571D">
      <w:pPr>
        <w:jc w:val="center"/>
      </w:pPr>
      <w:r>
        <w:rPr>
          <w:noProof/>
          <w:lang w:eastAsia="ro-RO"/>
        </w:rPr>
        <w:pict>
          <v:shape id="_x0000_s1086" type="#_x0000_t202" style="position:absolute;left:0;text-align:left;margin-left:696pt;margin-top:18.4pt;width:96pt;height:45pt;z-index:251654656" fillcolor="red" strokecolor="red">
            <v:fill opacity="26214f"/>
            <v:shadow type="perspective" opacity=".5" origin=".5,.5" offset="0,0" matrix=",-92680f,,,,-95367431641e-17"/>
            <v:textbox style="mso-next-textbox:#_x0000_s1086">
              <w:txbxContent>
                <w:p w:rsidR="00177DFB" w:rsidRDefault="00177DFB" w:rsidP="00BE121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E121D">
                    <w:rPr>
                      <w:sz w:val="18"/>
                      <w:szCs w:val="18"/>
                    </w:rPr>
                    <w:t xml:space="preserve">(Poarta Albă, </w:t>
                  </w:r>
                </w:p>
                <w:p w:rsidR="00177DFB" w:rsidRDefault="00177DFB" w:rsidP="00BE121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E121D">
                    <w:rPr>
                      <w:sz w:val="18"/>
                      <w:szCs w:val="18"/>
                    </w:rPr>
                    <w:t>Spital Poarta Albă)</w:t>
                  </w:r>
                </w:p>
                <w:p w:rsidR="00177DFB" w:rsidRPr="004F7B99" w:rsidRDefault="00177DFB" w:rsidP="00BE121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7B99"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</w:p>
    <w:p w:rsidR="00177DFB" w:rsidRPr="00DB5162" w:rsidRDefault="00177DFB" w:rsidP="0032571D">
      <w:pPr>
        <w:jc w:val="center"/>
      </w:pPr>
      <w:r>
        <w:rPr>
          <w:noProof/>
          <w:lang w:eastAsia="ro-RO"/>
        </w:rPr>
        <w:pict>
          <v:shape id="_x0000_s1087" type="#_x0000_t32" style="position:absolute;left:0;text-align:left;margin-left:629.9pt;margin-top:3.6pt;width:66.1pt;height:11.5pt;flip:x;z-index:251655680" o:connectortype="straight" strokeweight="1.5pt">
            <v:stroke endarrow="block"/>
          </v:shape>
        </w:pict>
      </w:r>
      <w:r>
        <w:rPr>
          <w:noProof/>
          <w:lang w:eastAsia="ro-RO"/>
        </w:rPr>
        <w:pict>
          <v:shape id="_x0000_s1088" type="#_x0000_t32" style="position:absolute;left:0;text-align:left;margin-left:473.9pt;margin-top:.1pt;width:216.1pt;height:57.5pt;flip:x y;z-index:251635200" o:connectortype="straight" strokeweight="1.5pt">
            <v:stroke endarrow="block"/>
          </v:shape>
        </w:pict>
      </w:r>
    </w:p>
    <w:p w:rsidR="00177DFB" w:rsidRDefault="00177DFB" w:rsidP="0032571D">
      <w:pPr>
        <w:jc w:val="center"/>
      </w:pPr>
    </w:p>
    <w:p w:rsidR="00177DFB" w:rsidRDefault="00177DFB" w:rsidP="0032571D">
      <w:pPr>
        <w:tabs>
          <w:tab w:val="left" w:pos="14441"/>
        </w:tabs>
        <w:jc w:val="center"/>
      </w:pPr>
      <w:r>
        <w:rPr>
          <w:noProof/>
          <w:lang w:eastAsia="ro-RO"/>
        </w:rPr>
        <w:pict>
          <v:shape id="_x0000_s1089" type="#_x0000_t202" style="position:absolute;left:0;text-align:left;margin-left:690pt;margin-top:1.15pt;width:96pt;height:30.15pt;z-index:251634176" fillcolor="red" strokecolor="red">
            <v:fill opacity="26214f"/>
            <v:shadow type="perspective" opacity=".5" origin=".5,.5" offset="0,0" matrix=",-92680f,,,,-95367431641e-17"/>
            <v:textbox style="mso-next-textbox:#_x0000_s1089">
              <w:txbxContent>
                <w:p w:rsidR="00177DFB" w:rsidRPr="00294BA9" w:rsidRDefault="00177DFB" w:rsidP="007450E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4BA9">
                    <w:rPr>
                      <w:sz w:val="18"/>
                      <w:szCs w:val="18"/>
                    </w:rPr>
                    <w:t>(Bucureşti-Jilava)</w:t>
                  </w:r>
                </w:p>
                <w:p w:rsidR="00177DFB" w:rsidRPr="002C30C0" w:rsidRDefault="00177DFB" w:rsidP="007450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  <w:r w:rsidRPr="002C30C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90" type="#_x0000_t32" style="position:absolute;left:0;text-align:left;margin-left:6in;margin-top:2.05pt;width:34.5pt;height:25.95pt;flip:y;z-index:251647488" o:connectortype="straight" strokeweight="1.5pt">
            <v:stroke endarrow="block"/>
          </v:shape>
        </w:pict>
      </w:r>
    </w:p>
    <w:p w:rsidR="00177DFB" w:rsidRPr="007C6723" w:rsidRDefault="00177DFB" w:rsidP="0032571D">
      <w:pPr>
        <w:jc w:val="center"/>
      </w:pPr>
      <w:r>
        <w:rPr>
          <w:noProof/>
          <w:lang w:eastAsia="ro-RO"/>
        </w:rPr>
        <w:pict>
          <v:shape id="_x0000_s1091" type="#_x0000_t202" style="position:absolute;left:0;text-align:left;margin-left:294pt;margin-top:4.2pt;width:73.35pt;height:18pt;z-index:251650560" fillcolor="red" strokecolor="red">
            <v:fill opacity="26214f"/>
            <v:shadow type="perspective" opacity=".5" origin=".5,.5" offset="0,0" matrix=",-92680f,,,,-95367431641e-17"/>
            <v:textbox style="mso-next-textbox:#_x0000_s1091">
              <w:txbxContent>
                <w:p w:rsidR="00177DFB" w:rsidRPr="002C30C0" w:rsidRDefault="00177DFB" w:rsidP="00FA435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92" type="#_x0000_t202" style="position:absolute;left:0;text-align:left;margin-left:210pt;margin-top:4.2pt;width:81.55pt;height:18pt;z-index:251652608" fillcolor="red" strokecolor="red">
            <v:fill opacity="26214f"/>
            <v:shadow type="perspective" opacity=".5" origin=".5,.5" offset="0,0" matrix=",-92680f,,,,-95367431641e-17"/>
            <v:textbox style="mso-next-textbox:#_x0000_s1092">
              <w:txbxContent>
                <w:p w:rsidR="00177DFB" w:rsidRPr="002C30C0" w:rsidRDefault="00177DFB" w:rsidP="00EF17F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Neutilizabilă </w:t>
                  </w:r>
                </w:p>
              </w:txbxContent>
            </v:textbox>
          </v:shape>
        </w:pict>
      </w:r>
    </w:p>
    <w:p w:rsidR="00177DFB" w:rsidRPr="007C6723" w:rsidRDefault="00177DFB" w:rsidP="0032571D">
      <w:pPr>
        <w:tabs>
          <w:tab w:val="left" w:pos="8985"/>
        </w:tabs>
        <w:jc w:val="center"/>
      </w:pPr>
      <w:r>
        <w:rPr>
          <w:noProof/>
          <w:lang w:eastAsia="ro-RO"/>
        </w:rPr>
        <w:pict>
          <v:shape id="_x0000_s1093" type="#_x0000_t202" style="position:absolute;left:0;text-align:left;margin-left:120.25pt;margin-top:5.05pt;width:97.45pt;height:29.4pt;z-index:251664896" fillcolor="red" strokecolor="red">
            <v:fill opacity="26214f"/>
            <v:shadow type="perspective" opacity=".5" origin=".5,.5" offset="0,0" matrix=",-92680f,,,,-95367431641e-17"/>
            <v:textbox style="mso-next-textbox:#_x0000_s1093">
              <w:txbxContent>
                <w:p w:rsidR="00177DFB" w:rsidRPr="00294BA9" w:rsidRDefault="00177DFB" w:rsidP="00EC44D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94BA9">
                    <w:rPr>
                      <w:sz w:val="18"/>
                      <w:szCs w:val="18"/>
                    </w:rPr>
                    <w:t>(P.M.T. Craiova)</w:t>
                  </w:r>
                </w:p>
                <w:p w:rsidR="00177DFB" w:rsidRPr="002C30C0" w:rsidRDefault="00177DFB" w:rsidP="00A470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Neutilizabilă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94" type="#_x0000_t202" style="position:absolute;left:0;text-align:left;margin-left:414pt;margin-top:16.45pt;width:74.2pt;height:18pt;z-index:251687424" fillcolor="#9cf" strokecolor="#036">
            <v:fill opacity="39322f"/>
            <v:shadow type="perspective" opacity=".5" origin=".5,.5" offset="0,0" matrix=",-92680f,,,,-95367431641e-17"/>
            <v:textbox style="mso-next-textbox:#_x0000_s1094">
              <w:txbxContent>
                <w:p w:rsidR="00177DFB" w:rsidRPr="002C30C0" w:rsidRDefault="00177DFB" w:rsidP="007C67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Utilizabilă</w:t>
                  </w:r>
                </w:p>
              </w:txbxContent>
            </v:textbox>
          </v:shape>
        </w:pict>
      </w:r>
    </w:p>
    <w:sectPr w:rsidR="00177DFB" w:rsidRPr="007C6723" w:rsidSect="0063624C">
      <w:pgSz w:w="16838" w:h="11906" w:orient="landscape"/>
      <w:pgMar w:top="238" w:right="312" w:bottom="26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W1)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4C"/>
    <w:rsid w:val="00000CBF"/>
    <w:rsid w:val="00013C2A"/>
    <w:rsid w:val="00017E92"/>
    <w:rsid w:val="00025B94"/>
    <w:rsid w:val="000365BA"/>
    <w:rsid w:val="00040B4A"/>
    <w:rsid w:val="000433E7"/>
    <w:rsid w:val="00063269"/>
    <w:rsid w:val="000725BA"/>
    <w:rsid w:val="00087F3F"/>
    <w:rsid w:val="000C4D0B"/>
    <w:rsid w:val="00107564"/>
    <w:rsid w:val="001113B0"/>
    <w:rsid w:val="001143B5"/>
    <w:rsid w:val="00116E8E"/>
    <w:rsid w:val="00125025"/>
    <w:rsid w:val="00134EDC"/>
    <w:rsid w:val="00135215"/>
    <w:rsid w:val="00145CB9"/>
    <w:rsid w:val="00156E5A"/>
    <w:rsid w:val="00166C2E"/>
    <w:rsid w:val="00177DFB"/>
    <w:rsid w:val="001838EA"/>
    <w:rsid w:val="0018758F"/>
    <w:rsid w:val="001B4F7C"/>
    <w:rsid w:val="001C2F51"/>
    <w:rsid w:val="001F3B61"/>
    <w:rsid w:val="002148A1"/>
    <w:rsid w:val="002238D4"/>
    <w:rsid w:val="00263C9A"/>
    <w:rsid w:val="00271F19"/>
    <w:rsid w:val="0028209B"/>
    <w:rsid w:val="00285404"/>
    <w:rsid w:val="00294BA9"/>
    <w:rsid w:val="002A1500"/>
    <w:rsid w:val="002B3B4E"/>
    <w:rsid w:val="002C30C0"/>
    <w:rsid w:val="002D517F"/>
    <w:rsid w:val="002E5184"/>
    <w:rsid w:val="00303817"/>
    <w:rsid w:val="00312309"/>
    <w:rsid w:val="00315461"/>
    <w:rsid w:val="00324AD6"/>
    <w:rsid w:val="0032571D"/>
    <w:rsid w:val="00334217"/>
    <w:rsid w:val="0033709A"/>
    <w:rsid w:val="0036465C"/>
    <w:rsid w:val="00367AD6"/>
    <w:rsid w:val="003A7BBC"/>
    <w:rsid w:val="003B5311"/>
    <w:rsid w:val="003C618F"/>
    <w:rsid w:val="003C7C03"/>
    <w:rsid w:val="003E1770"/>
    <w:rsid w:val="003E2104"/>
    <w:rsid w:val="003E7747"/>
    <w:rsid w:val="003F3589"/>
    <w:rsid w:val="0041634E"/>
    <w:rsid w:val="00432652"/>
    <w:rsid w:val="00437F0F"/>
    <w:rsid w:val="00451F6A"/>
    <w:rsid w:val="00452A06"/>
    <w:rsid w:val="00466286"/>
    <w:rsid w:val="004A1753"/>
    <w:rsid w:val="004C6979"/>
    <w:rsid w:val="004D5B63"/>
    <w:rsid w:val="004D7BEB"/>
    <w:rsid w:val="004E3F2E"/>
    <w:rsid w:val="004E5F82"/>
    <w:rsid w:val="004F1F3D"/>
    <w:rsid w:val="004F7B99"/>
    <w:rsid w:val="005039B9"/>
    <w:rsid w:val="00503AD2"/>
    <w:rsid w:val="00515146"/>
    <w:rsid w:val="00536E2A"/>
    <w:rsid w:val="00546F54"/>
    <w:rsid w:val="00571593"/>
    <w:rsid w:val="005B308B"/>
    <w:rsid w:val="005D690A"/>
    <w:rsid w:val="005E08A4"/>
    <w:rsid w:val="005F2BD9"/>
    <w:rsid w:val="00610FB5"/>
    <w:rsid w:val="006237B9"/>
    <w:rsid w:val="00635D44"/>
    <w:rsid w:val="0063624C"/>
    <w:rsid w:val="006534CE"/>
    <w:rsid w:val="00684ABC"/>
    <w:rsid w:val="00691B57"/>
    <w:rsid w:val="006C4682"/>
    <w:rsid w:val="006D1F52"/>
    <w:rsid w:val="006D48CA"/>
    <w:rsid w:val="006F31A2"/>
    <w:rsid w:val="00711B2E"/>
    <w:rsid w:val="00714C60"/>
    <w:rsid w:val="007211F2"/>
    <w:rsid w:val="00744C34"/>
    <w:rsid w:val="007450ED"/>
    <w:rsid w:val="007457C2"/>
    <w:rsid w:val="00770E65"/>
    <w:rsid w:val="007833FD"/>
    <w:rsid w:val="0078473D"/>
    <w:rsid w:val="007A2FB0"/>
    <w:rsid w:val="007A3CFD"/>
    <w:rsid w:val="007C6723"/>
    <w:rsid w:val="007D4B86"/>
    <w:rsid w:val="007F22BA"/>
    <w:rsid w:val="007F5379"/>
    <w:rsid w:val="008024DE"/>
    <w:rsid w:val="00807258"/>
    <w:rsid w:val="00813B0D"/>
    <w:rsid w:val="00817124"/>
    <w:rsid w:val="00821A73"/>
    <w:rsid w:val="0086079E"/>
    <w:rsid w:val="00862758"/>
    <w:rsid w:val="00893D13"/>
    <w:rsid w:val="008B436D"/>
    <w:rsid w:val="008B61D5"/>
    <w:rsid w:val="008D68EC"/>
    <w:rsid w:val="008D7C8C"/>
    <w:rsid w:val="008E14F6"/>
    <w:rsid w:val="008E5433"/>
    <w:rsid w:val="00901D59"/>
    <w:rsid w:val="0090505D"/>
    <w:rsid w:val="009066E6"/>
    <w:rsid w:val="00917ECA"/>
    <w:rsid w:val="00922822"/>
    <w:rsid w:val="00944D2F"/>
    <w:rsid w:val="00944DA1"/>
    <w:rsid w:val="0096217A"/>
    <w:rsid w:val="009811CB"/>
    <w:rsid w:val="009863FB"/>
    <w:rsid w:val="009E5979"/>
    <w:rsid w:val="00A04AAC"/>
    <w:rsid w:val="00A05A81"/>
    <w:rsid w:val="00A06058"/>
    <w:rsid w:val="00A06F25"/>
    <w:rsid w:val="00A27B77"/>
    <w:rsid w:val="00A47028"/>
    <w:rsid w:val="00A74498"/>
    <w:rsid w:val="00A80448"/>
    <w:rsid w:val="00A94693"/>
    <w:rsid w:val="00AB4593"/>
    <w:rsid w:val="00AC217D"/>
    <w:rsid w:val="00AC49DE"/>
    <w:rsid w:val="00AD39B0"/>
    <w:rsid w:val="00AE003E"/>
    <w:rsid w:val="00AE66EA"/>
    <w:rsid w:val="00AF366E"/>
    <w:rsid w:val="00B1519A"/>
    <w:rsid w:val="00B47B2B"/>
    <w:rsid w:val="00B52716"/>
    <w:rsid w:val="00B53C04"/>
    <w:rsid w:val="00BB5BB7"/>
    <w:rsid w:val="00BD698A"/>
    <w:rsid w:val="00BE121D"/>
    <w:rsid w:val="00C002FC"/>
    <w:rsid w:val="00C31FED"/>
    <w:rsid w:val="00C56BC1"/>
    <w:rsid w:val="00CF2B17"/>
    <w:rsid w:val="00D234DB"/>
    <w:rsid w:val="00D26771"/>
    <w:rsid w:val="00D66997"/>
    <w:rsid w:val="00D839E2"/>
    <w:rsid w:val="00DB2805"/>
    <w:rsid w:val="00DB4979"/>
    <w:rsid w:val="00DB5162"/>
    <w:rsid w:val="00DC3251"/>
    <w:rsid w:val="00DD4999"/>
    <w:rsid w:val="00DE70BE"/>
    <w:rsid w:val="00E0284C"/>
    <w:rsid w:val="00E03623"/>
    <w:rsid w:val="00E16274"/>
    <w:rsid w:val="00E178F9"/>
    <w:rsid w:val="00E26EFD"/>
    <w:rsid w:val="00E52D74"/>
    <w:rsid w:val="00E645C5"/>
    <w:rsid w:val="00E76615"/>
    <w:rsid w:val="00E81237"/>
    <w:rsid w:val="00E90F18"/>
    <w:rsid w:val="00E97EFB"/>
    <w:rsid w:val="00EA5059"/>
    <w:rsid w:val="00EC44D9"/>
    <w:rsid w:val="00EE6E1E"/>
    <w:rsid w:val="00EF03A2"/>
    <w:rsid w:val="00EF17F3"/>
    <w:rsid w:val="00F03D3F"/>
    <w:rsid w:val="00F1356C"/>
    <w:rsid w:val="00F23003"/>
    <w:rsid w:val="00F420F6"/>
    <w:rsid w:val="00F43BC3"/>
    <w:rsid w:val="00F4761A"/>
    <w:rsid w:val="00F47BB6"/>
    <w:rsid w:val="00F61BB2"/>
    <w:rsid w:val="00F64B13"/>
    <w:rsid w:val="00FA1E3A"/>
    <w:rsid w:val="00FA4356"/>
    <w:rsid w:val="00FB0A8A"/>
    <w:rsid w:val="00FB19CB"/>
    <w:rsid w:val="00FE758D"/>
    <w:rsid w:val="00FF2DFB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73"/>
    <w:pPr>
      <w:spacing w:after="200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2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13</Words>
  <Characters>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ovidiu.bucur</dc:creator>
  <cp:keywords/>
  <dc:description/>
  <cp:lastModifiedBy>Gemina</cp:lastModifiedBy>
  <cp:revision>54</cp:revision>
  <cp:lastPrinted>2009-06-18T11:01:00Z</cp:lastPrinted>
  <dcterms:created xsi:type="dcterms:W3CDTF">2009-06-01T11:35:00Z</dcterms:created>
  <dcterms:modified xsi:type="dcterms:W3CDTF">2009-08-13T10:37:00Z</dcterms:modified>
</cp:coreProperties>
</file>